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3E9" w:rsidRPr="0020791D" w:rsidRDefault="00D023E9" w:rsidP="0020791D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4183"/>
        <w:gridCol w:w="1586"/>
        <w:gridCol w:w="3661"/>
      </w:tblGrid>
      <w:tr w:rsidR="00D023E9" w:rsidRPr="00677F11" w:rsidTr="009C2401">
        <w:tc>
          <w:tcPr>
            <w:tcW w:w="4245" w:type="dxa"/>
          </w:tcPr>
          <w:p w:rsidR="00D023E9" w:rsidRPr="0020791D" w:rsidRDefault="00D023E9" w:rsidP="009C2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F11"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  <w:p w:rsidR="00D023E9" w:rsidRPr="00677F11" w:rsidRDefault="00D023E9" w:rsidP="009C24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F11">
              <w:rPr>
                <w:rFonts w:ascii="Times New Roman" w:hAnsi="Times New Roman"/>
                <w:sz w:val="24"/>
                <w:szCs w:val="24"/>
              </w:rPr>
              <w:t xml:space="preserve">Педагогическим советом </w:t>
            </w:r>
          </w:p>
          <w:p w:rsidR="00D023E9" w:rsidRPr="00677F11" w:rsidRDefault="00D023E9" w:rsidP="009C24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F11">
              <w:rPr>
                <w:rFonts w:ascii="Times New Roman" w:hAnsi="Times New Roman"/>
                <w:sz w:val="24"/>
                <w:szCs w:val="24"/>
              </w:rPr>
              <w:t>____________</w:t>
            </w:r>
          </w:p>
          <w:p w:rsidR="00D023E9" w:rsidRPr="00677F11" w:rsidRDefault="00D023E9" w:rsidP="009C24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F11">
              <w:rPr>
                <w:rFonts w:ascii="Times New Roman" w:hAnsi="Times New Roman"/>
                <w:sz w:val="24"/>
                <w:szCs w:val="24"/>
              </w:rPr>
              <w:t>Протокол № ___</w:t>
            </w:r>
          </w:p>
          <w:p w:rsidR="00D023E9" w:rsidRPr="0020791D" w:rsidRDefault="00D023E9" w:rsidP="009C2401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7F11">
              <w:rPr>
                <w:rFonts w:ascii="Times New Roman" w:hAnsi="Times New Roman"/>
                <w:sz w:val="24"/>
                <w:szCs w:val="24"/>
              </w:rPr>
              <w:t xml:space="preserve"> «__» ________ 20___ г.</w:t>
            </w:r>
          </w:p>
        </w:tc>
        <w:tc>
          <w:tcPr>
            <w:tcW w:w="1623" w:type="dxa"/>
          </w:tcPr>
          <w:p w:rsidR="00D023E9" w:rsidRPr="0020791D" w:rsidRDefault="00D023E9" w:rsidP="009C2401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03" w:type="dxa"/>
          </w:tcPr>
          <w:p w:rsidR="00D023E9" w:rsidRPr="0020791D" w:rsidRDefault="00D023E9" w:rsidP="009C24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F11">
              <w:rPr>
                <w:rFonts w:ascii="Times New Roman" w:hAnsi="Times New Roman"/>
                <w:sz w:val="24"/>
                <w:szCs w:val="24"/>
              </w:rPr>
              <w:t xml:space="preserve">         УТВЕРЖДАЮ</w:t>
            </w:r>
          </w:p>
          <w:p w:rsidR="00D023E9" w:rsidRPr="00677F11" w:rsidRDefault="00D023E9" w:rsidP="009C24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МКОУ «Рахмангулов</w:t>
            </w:r>
            <w:r w:rsidRPr="00677F11">
              <w:rPr>
                <w:rFonts w:ascii="Times New Roman" w:hAnsi="Times New Roman"/>
                <w:sz w:val="24"/>
                <w:szCs w:val="24"/>
              </w:rPr>
              <w:t>ская  СОШ»</w:t>
            </w:r>
          </w:p>
          <w:p w:rsidR="00D023E9" w:rsidRPr="00677F11" w:rsidRDefault="00D023E9" w:rsidP="009C24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  Н.А. Пупышев</w:t>
            </w:r>
          </w:p>
          <w:p w:rsidR="00D023E9" w:rsidRPr="0020791D" w:rsidRDefault="00D023E9" w:rsidP="009C2401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7F11">
              <w:rPr>
                <w:rFonts w:ascii="Times New Roman" w:hAnsi="Times New Roman"/>
                <w:sz w:val="24"/>
                <w:szCs w:val="24"/>
              </w:rPr>
              <w:t>«__» ________ 20__ г.</w:t>
            </w:r>
          </w:p>
        </w:tc>
      </w:tr>
    </w:tbl>
    <w:p w:rsidR="00D023E9" w:rsidRPr="0020791D" w:rsidRDefault="00D023E9" w:rsidP="0020791D">
      <w:pPr>
        <w:rPr>
          <w:rFonts w:ascii="Times New Roman" w:hAnsi="Times New Roman"/>
          <w:b/>
          <w:bCs/>
          <w:sz w:val="24"/>
          <w:szCs w:val="24"/>
        </w:rPr>
      </w:pPr>
    </w:p>
    <w:p w:rsidR="00D023E9" w:rsidRPr="0020791D" w:rsidRDefault="00D023E9" w:rsidP="0020791D">
      <w:pPr>
        <w:rPr>
          <w:rFonts w:ascii="Times New Roman" w:hAnsi="Times New Roman"/>
          <w:sz w:val="24"/>
          <w:szCs w:val="24"/>
        </w:rPr>
      </w:pPr>
    </w:p>
    <w:p w:rsidR="00D023E9" w:rsidRPr="0020791D" w:rsidRDefault="00D023E9" w:rsidP="0020791D">
      <w:pPr>
        <w:rPr>
          <w:rFonts w:ascii="Times New Roman" w:hAnsi="Times New Roman"/>
          <w:sz w:val="24"/>
          <w:szCs w:val="24"/>
        </w:rPr>
      </w:pPr>
    </w:p>
    <w:p w:rsidR="00D023E9" w:rsidRPr="0020791D" w:rsidRDefault="00D023E9" w:rsidP="0020791D">
      <w:pPr>
        <w:rPr>
          <w:rFonts w:ascii="Times New Roman" w:hAnsi="Times New Roman"/>
          <w:sz w:val="24"/>
          <w:szCs w:val="24"/>
        </w:rPr>
      </w:pPr>
    </w:p>
    <w:p w:rsidR="00D023E9" w:rsidRPr="0020791D" w:rsidRDefault="00D023E9" w:rsidP="0020791D">
      <w:pPr>
        <w:ind w:left="-567" w:right="-143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0791D">
        <w:rPr>
          <w:rFonts w:ascii="Times New Roman" w:hAnsi="Times New Roman"/>
          <w:b/>
          <w:bCs/>
          <w:color w:val="000000"/>
          <w:sz w:val="24"/>
          <w:szCs w:val="24"/>
        </w:rPr>
        <w:t xml:space="preserve">Положение </w:t>
      </w:r>
    </w:p>
    <w:p w:rsidR="00D023E9" w:rsidRPr="0020791D" w:rsidRDefault="00D023E9" w:rsidP="0020791D">
      <w:pPr>
        <w:ind w:left="-567" w:right="-143"/>
        <w:jc w:val="center"/>
        <w:rPr>
          <w:rFonts w:ascii="Times New Roman" w:hAnsi="Times New Roman"/>
          <w:b/>
          <w:sz w:val="24"/>
          <w:szCs w:val="24"/>
        </w:rPr>
      </w:pPr>
      <w:r w:rsidRPr="0020791D">
        <w:rPr>
          <w:rFonts w:ascii="Times New Roman" w:hAnsi="Times New Roman"/>
          <w:b/>
          <w:bCs/>
          <w:color w:val="000000"/>
          <w:sz w:val="24"/>
          <w:szCs w:val="24"/>
        </w:rPr>
        <w:t xml:space="preserve">о </w:t>
      </w:r>
      <w:r w:rsidRPr="0020791D">
        <w:rPr>
          <w:rFonts w:ascii="Times New Roman" w:hAnsi="Times New Roman"/>
          <w:b/>
          <w:sz w:val="24"/>
          <w:szCs w:val="24"/>
        </w:rPr>
        <w:t>школьном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0791D">
        <w:rPr>
          <w:rFonts w:ascii="Times New Roman" w:hAnsi="Times New Roman"/>
          <w:b/>
          <w:sz w:val="24"/>
          <w:szCs w:val="24"/>
        </w:rPr>
        <w:t>обменно- резервном  фонде  учебной литературой</w:t>
      </w:r>
    </w:p>
    <w:p w:rsidR="00D023E9" w:rsidRPr="0020791D" w:rsidRDefault="00D023E9" w:rsidP="0020791D">
      <w:pPr>
        <w:ind w:left="-567" w:right="-14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МКОУ «Рахмангулов</w:t>
      </w:r>
      <w:r w:rsidRPr="0020791D">
        <w:rPr>
          <w:rFonts w:ascii="Times New Roman" w:hAnsi="Times New Roman"/>
          <w:b/>
          <w:bCs/>
          <w:color w:val="000000"/>
          <w:sz w:val="24"/>
          <w:szCs w:val="24"/>
        </w:rPr>
        <w:t>ская СОШ»</w:t>
      </w:r>
    </w:p>
    <w:p w:rsidR="00D023E9" w:rsidRPr="0020791D" w:rsidRDefault="00D023E9" w:rsidP="0020791D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</w:p>
    <w:p w:rsidR="00D023E9" w:rsidRPr="0020791D" w:rsidRDefault="00D023E9" w:rsidP="0020791D">
      <w:pPr>
        <w:rPr>
          <w:rFonts w:ascii="Times New Roman" w:hAnsi="Times New Roman"/>
          <w:b/>
          <w:sz w:val="24"/>
          <w:szCs w:val="24"/>
        </w:rPr>
      </w:pPr>
      <w:r w:rsidRPr="0020791D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D023E9" w:rsidRPr="0020791D" w:rsidRDefault="00D023E9" w:rsidP="0020791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20791D">
        <w:rPr>
          <w:spacing w:val="-10"/>
        </w:rPr>
        <w:t xml:space="preserve">1.1. Настоящее Положение разработано </w:t>
      </w:r>
      <w:r w:rsidRPr="0020791D">
        <w:t>в соответствии с Федеральным Законом от 29.12.2012 № 273-ФЗ «Об образовании в Российской Федерации»,</w:t>
      </w:r>
      <w:r w:rsidRPr="0020791D">
        <w:rPr>
          <w:rStyle w:val="apple-converted-space"/>
          <w:bCs/>
          <w:color w:val="000000"/>
          <w:bdr w:val="none" w:sz="0" w:space="0" w:color="auto" w:frame="1"/>
        </w:rPr>
        <w:t> </w:t>
      </w:r>
      <w:r w:rsidRPr="0020791D">
        <w:rPr>
          <w:bCs/>
          <w:color w:val="000000"/>
          <w:bdr w:val="none" w:sz="0" w:space="0" w:color="auto" w:frame="1"/>
        </w:rPr>
        <w:t xml:space="preserve">«Инструкции об учете библиотечного фонда» </w:t>
      </w:r>
      <w:bookmarkStart w:id="0" w:name="_GoBack"/>
      <w:bookmarkEnd w:id="0"/>
      <w:r w:rsidRPr="0020791D">
        <w:rPr>
          <w:bCs/>
          <w:color w:val="000000"/>
          <w:bdr w:val="none" w:sz="0" w:space="0" w:color="auto" w:frame="1"/>
        </w:rPr>
        <w:t>от</w:t>
      </w:r>
      <w:r w:rsidRPr="0020791D">
        <w:rPr>
          <w:rStyle w:val="apple-converted-space"/>
          <w:bCs/>
          <w:color w:val="000000"/>
          <w:bdr w:val="none" w:sz="0" w:space="0" w:color="auto" w:frame="1"/>
        </w:rPr>
        <w:t> </w:t>
      </w:r>
      <w:r w:rsidRPr="0020791D">
        <w:rPr>
          <w:bCs/>
          <w:color w:val="000000"/>
          <w:bdr w:val="none" w:sz="0" w:space="0" w:color="auto" w:frame="1"/>
        </w:rPr>
        <w:t>2 .12.</w:t>
      </w:r>
      <w:r w:rsidRPr="0020791D">
        <w:rPr>
          <w:rStyle w:val="apple-converted-space"/>
          <w:bCs/>
          <w:color w:val="000000"/>
          <w:bdr w:val="none" w:sz="0" w:space="0" w:color="auto" w:frame="1"/>
        </w:rPr>
        <w:t> </w:t>
      </w:r>
      <w:r w:rsidRPr="0020791D">
        <w:rPr>
          <w:bCs/>
          <w:color w:val="000000"/>
          <w:bdr w:val="none" w:sz="0" w:space="0" w:color="auto" w:frame="1"/>
        </w:rPr>
        <w:t>1998</w:t>
      </w:r>
      <w:r>
        <w:rPr>
          <w:bCs/>
          <w:color w:val="000000"/>
          <w:bdr w:val="none" w:sz="0" w:space="0" w:color="auto" w:frame="1"/>
        </w:rPr>
        <w:t xml:space="preserve"> </w:t>
      </w:r>
      <w:r w:rsidRPr="0020791D">
        <w:rPr>
          <w:bCs/>
          <w:color w:val="000000"/>
          <w:bdr w:val="none" w:sz="0" w:space="0" w:color="auto" w:frame="1"/>
        </w:rPr>
        <w:t>г. № 000,</w:t>
      </w:r>
      <w:r>
        <w:rPr>
          <w:bCs/>
          <w:color w:val="000000"/>
          <w:bdr w:val="none" w:sz="0" w:space="0" w:color="auto" w:frame="1"/>
        </w:rPr>
        <w:t xml:space="preserve"> </w:t>
      </w:r>
      <w:r w:rsidRPr="0020791D">
        <w:t>положением о деятельности школьной библиотеки».</w:t>
      </w:r>
    </w:p>
    <w:p w:rsidR="00D023E9" w:rsidRPr="0020791D" w:rsidRDefault="00D023E9" w:rsidP="0020791D">
      <w:pPr>
        <w:ind w:left="-567" w:right="-143" w:firstLine="568"/>
        <w:jc w:val="both"/>
        <w:rPr>
          <w:rFonts w:ascii="Times New Roman" w:hAnsi="Times New Roman"/>
          <w:sz w:val="24"/>
          <w:szCs w:val="24"/>
        </w:rPr>
      </w:pPr>
      <w:r w:rsidRPr="0020791D">
        <w:rPr>
          <w:rFonts w:ascii="Times New Roman" w:hAnsi="Times New Roman"/>
          <w:spacing w:val="-10"/>
          <w:sz w:val="24"/>
          <w:szCs w:val="24"/>
        </w:rPr>
        <w:t>1.</w:t>
      </w:r>
      <w:r w:rsidRPr="0020791D">
        <w:rPr>
          <w:rFonts w:ascii="Times New Roman" w:hAnsi="Times New Roman"/>
          <w:sz w:val="24"/>
          <w:szCs w:val="24"/>
        </w:rPr>
        <w:t>2. Настоящее положение регламентирует порядок формирования и использования школьного обменно-резервного фонда учебников.</w:t>
      </w:r>
    </w:p>
    <w:p w:rsidR="00D023E9" w:rsidRPr="0020791D" w:rsidRDefault="00D023E9" w:rsidP="0020791D">
      <w:pPr>
        <w:pStyle w:val="Default"/>
        <w:ind w:left="-567" w:firstLine="567"/>
        <w:jc w:val="both"/>
      </w:pPr>
      <w:r w:rsidRPr="0020791D">
        <w:t>1.3.Обменно-резервный фонд учебников формируется из фонда учебников библиотеки, временно не планируемых к использованию в образовательном процессе в предстоящем учебном году.</w:t>
      </w:r>
    </w:p>
    <w:p w:rsidR="00D023E9" w:rsidRPr="0020791D" w:rsidRDefault="00D023E9" w:rsidP="0020791D">
      <w:pPr>
        <w:rPr>
          <w:rFonts w:ascii="Times New Roman" w:hAnsi="Times New Roman"/>
          <w:b/>
          <w:sz w:val="24"/>
          <w:szCs w:val="24"/>
        </w:rPr>
      </w:pPr>
    </w:p>
    <w:p w:rsidR="00D023E9" w:rsidRPr="0020791D" w:rsidRDefault="00D023E9" w:rsidP="0020791D">
      <w:pPr>
        <w:rPr>
          <w:rFonts w:ascii="Times New Roman" w:hAnsi="Times New Roman"/>
          <w:b/>
          <w:sz w:val="24"/>
          <w:szCs w:val="24"/>
        </w:rPr>
      </w:pPr>
      <w:r w:rsidRPr="0020791D">
        <w:rPr>
          <w:rFonts w:ascii="Times New Roman" w:hAnsi="Times New Roman"/>
          <w:b/>
          <w:sz w:val="24"/>
          <w:szCs w:val="24"/>
        </w:rPr>
        <w:t>2. Цель и задачи школьного обменно-резервного фонда</w:t>
      </w:r>
    </w:p>
    <w:p w:rsidR="00D023E9" w:rsidRPr="0020791D" w:rsidRDefault="00D023E9" w:rsidP="0020791D">
      <w:pPr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20791D">
        <w:rPr>
          <w:rFonts w:ascii="Times New Roman" w:hAnsi="Times New Roman"/>
          <w:sz w:val="24"/>
          <w:szCs w:val="24"/>
        </w:rPr>
        <w:t>2.1.Целью обменно-резервного  фонда является выявление фонда невостребованной учебной литературы в школьной библиотеке.</w:t>
      </w:r>
    </w:p>
    <w:p w:rsidR="00D023E9" w:rsidRPr="0020791D" w:rsidRDefault="00D023E9" w:rsidP="0020791D">
      <w:pPr>
        <w:ind w:left="-567" w:firstLine="567"/>
        <w:jc w:val="both"/>
        <w:rPr>
          <w:rFonts w:ascii="Times New Roman" w:hAnsi="Times New Roman"/>
          <w:b/>
          <w:sz w:val="24"/>
          <w:szCs w:val="24"/>
        </w:rPr>
      </w:pPr>
      <w:r w:rsidRPr="0020791D">
        <w:rPr>
          <w:rFonts w:ascii="Times New Roman" w:hAnsi="Times New Roman"/>
          <w:sz w:val="24"/>
          <w:szCs w:val="24"/>
        </w:rPr>
        <w:t>2.2.Создание системы рационального использования библиотечного фонда общеобразовательного учреждения.</w:t>
      </w:r>
    </w:p>
    <w:p w:rsidR="00D023E9" w:rsidRPr="0020791D" w:rsidRDefault="00D023E9" w:rsidP="0020791D">
      <w:pPr>
        <w:ind w:left="-567" w:firstLine="567"/>
        <w:rPr>
          <w:rFonts w:ascii="Times New Roman" w:hAnsi="Times New Roman"/>
          <w:sz w:val="24"/>
          <w:szCs w:val="24"/>
        </w:rPr>
      </w:pPr>
      <w:r w:rsidRPr="0020791D">
        <w:rPr>
          <w:rFonts w:ascii="Times New Roman" w:hAnsi="Times New Roman"/>
          <w:sz w:val="24"/>
          <w:szCs w:val="24"/>
        </w:rPr>
        <w:t>2.2. Задачей школьного обменно-резервного фонда является максимальное обеспечение учебниками обучающихся</w:t>
      </w:r>
      <w:r>
        <w:rPr>
          <w:rFonts w:ascii="Times New Roman" w:hAnsi="Times New Roman"/>
          <w:sz w:val="24"/>
          <w:szCs w:val="24"/>
        </w:rPr>
        <w:t xml:space="preserve">  </w:t>
      </w:r>
      <w:r w:rsidRPr="0020791D">
        <w:rPr>
          <w:rFonts w:ascii="Times New Roman" w:hAnsi="Times New Roman"/>
          <w:sz w:val="24"/>
          <w:szCs w:val="24"/>
        </w:rPr>
        <w:t>общеобразовательного учреждения.</w:t>
      </w:r>
    </w:p>
    <w:p w:rsidR="00D023E9" w:rsidRPr="0020791D" w:rsidRDefault="00D023E9" w:rsidP="0020791D">
      <w:pPr>
        <w:ind w:left="-567"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023E9" w:rsidRPr="0020791D" w:rsidRDefault="00D023E9" w:rsidP="0020791D">
      <w:pPr>
        <w:rPr>
          <w:rFonts w:ascii="Times New Roman" w:hAnsi="Times New Roman"/>
          <w:b/>
          <w:bCs/>
          <w:sz w:val="24"/>
          <w:szCs w:val="24"/>
        </w:rPr>
      </w:pPr>
      <w:r w:rsidRPr="0020791D">
        <w:rPr>
          <w:rFonts w:ascii="Times New Roman" w:hAnsi="Times New Roman"/>
          <w:b/>
          <w:bCs/>
          <w:sz w:val="24"/>
          <w:szCs w:val="24"/>
        </w:rPr>
        <w:t xml:space="preserve">3.Участники </w:t>
      </w:r>
      <w:r w:rsidRPr="0020791D">
        <w:rPr>
          <w:rFonts w:ascii="Times New Roman" w:hAnsi="Times New Roman"/>
          <w:b/>
          <w:sz w:val="24"/>
          <w:szCs w:val="24"/>
        </w:rPr>
        <w:t>школьного обменно- резервного фонда</w:t>
      </w:r>
    </w:p>
    <w:p w:rsidR="00D023E9" w:rsidRPr="0020791D" w:rsidRDefault="00D023E9" w:rsidP="0020791D">
      <w:pPr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20791D">
        <w:rPr>
          <w:rFonts w:ascii="Times New Roman" w:hAnsi="Times New Roman"/>
          <w:sz w:val="24"/>
          <w:szCs w:val="24"/>
        </w:rPr>
        <w:t>3.1.Участниками обменно-резервного фонда являются общеобразовательные учреждения Красноуфимскогорайона.</w:t>
      </w:r>
    </w:p>
    <w:p w:rsidR="00D023E9" w:rsidRPr="0020791D" w:rsidRDefault="00D023E9" w:rsidP="0020791D">
      <w:pPr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:rsidR="00D023E9" w:rsidRPr="0020791D" w:rsidRDefault="00D023E9" w:rsidP="0020791D">
      <w:pPr>
        <w:ind w:left="-567" w:firstLine="567"/>
        <w:rPr>
          <w:rFonts w:ascii="Times New Roman" w:hAnsi="Times New Roman"/>
          <w:b/>
          <w:sz w:val="24"/>
          <w:szCs w:val="24"/>
        </w:rPr>
      </w:pPr>
      <w:r w:rsidRPr="0020791D">
        <w:rPr>
          <w:rFonts w:ascii="Times New Roman" w:hAnsi="Times New Roman"/>
          <w:b/>
          <w:sz w:val="24"/>
          <w:szCs w:val="24"/>
        </w:rPr>
        <w:t>4.Порядок формирования и использования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0791D">
        <w:rPr>
          <w:rFonts w:ascii="Times New Roman" w:hAnsi="Times New Roman"/>
          <w:b/>
          <w:sz w:val="24"/>
          <w:szCs w:val="24"/>
        </w:rPr>
        <w:t>школьного обменно-резервного  фонда</w:t>
      </w:r>
    </w:p>
    <w:p w:rsidR="00D023E9" w:rsidRPr="0020791D" w:rsidRDefault="00D023E9" w:rsidP="0020791D">
      <w:pPr>
        <w:shd w:val="clear" w:color="auto" w:fill="FFFFFF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20791D">
        <w:rPr>
          <w:rFonts w:ascii="Times New Roman" w:hAnsi="Times New Roman"/>
          <w:sz w:val="24"/>
          <w:szCs w:val="24"/>
        </w:rPr>
        <w:t>4.1. Обменно-резервный фонд  формируется из фонда учебников школьной библиотеки, не планируемых к использованию  в образовательном процессе  в предстоящем году.</w:t>
      </w:r>
    </w:p>
    <w:p w:rsidR="00D023E9" w:rsidRPr="0020791D" w:rsidRDefault="00D023E9" w:rsidP="0020791D">
      <w:pPr>
        <w:shd w:val="clear" w:color="auto" w:fill="FFFFFF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20791D">
        <w:rPr>
          <w:rFonts w:ascii="Times New Roman" w:hAnsi="Times New Roman"/>
          <w:sz w:val="24"/>
          <w:szCs w:val="24"/>
        </w:rPr>
        <w:t>4.2.  Заведующая библиотекой  отвечающая за работу с библиотечным фондом:</w:t>
      </w:r>
    </w:p>
    <w:p w:rsidR="00D023E9" w:rsidRPr="0020791D" w:rsidRDefault="00D023E9" w:rsidP="0020791D">
      <w:pPr>
        <w:shd w:val="clear" w:color="auto" w:fill="FFFFFF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20791D">
        <w:rPr>
          <w:rFonts w:ascii="Times New Roman" w:hAnsi="Times New Roman"/>
          <w:color w:val="000000"/>
          <w:sz w:val="24"/>
          <w:szCs w:val="24"/>
        </w:rPr>
        <w:t>-</w:t>
      </w:r>
      <w:r w:rsidRPr="0020791D">
        <w:rPr>
          <w:rFonts w:ascii="Times New Roman" w:hAnsi="Times New Roman"/>
          <w:sz w:val="24"/>
          <w:szCs w:val="24"/>
        </w:rPr>
        <w:t xml:space="preserve"> систематически анализирует качество комплектования учебного фонда в соответствии с Федеральным перечнем учебников и образовательной программой общеобразовательного учреждения;</w:t>
      </w:r>
    </w:p>
    <w:p w:rsidR="00D023E9" w:rsidRPr="0020791D" w:rsidRDefault="00D023E9" w:rsidP="0020791D">
      <w:pPr>
        <w:shd w:val="clear" w:color="auto" w:fill="FFFFFF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20791D">
        <w:rPr>
          <w:rFonts w:ascii="Times New Roman" w:hAnsi="Times New Roman"/>
          <w:sz w:val="24"/>
          <w:szCs w:val="24"/>
        </w:rPr>
        <w:t xml:space="preserve">- выявляет </w:t>
      </w:r>
      <w:r w:rsidRPr="0020791D">
        <w:rPr>
          <w:rFonts w:ascii="Times New Roman" w:hAnsi="Times New Roman"/>
          <w:color w:val="000000"/>
          <w:sz w:val="24"/>
          <w:szCs w:val="24"/>
        </w:rPr>
        <w:t>наличие учебников невостребованных в образовательном процессе в следующем учебном году;</w:t>
      </w:r>
    </w:p>
    <w:p w:rsidR="00D023E9" w:rsidRPr="0020791D" w:rsidRDefault="00D023E9" w:rsidP="0020791D">
      <w:pPr>
        <w:tabs>
          <w:tab w:val="num" w:pos="1080"/>
        </w:tabs>
        <w:spacing w:line="360" w:lineRule="auto"/>
        <w:rPr>
          <w:rFonts w:ascii="Times New Roman" w:hAnsi="Times New Roman"/>
          <w:i/>
          <w:sz w:val="24"/>
          <w:szCs w:val="24"/>
        </w:rPr>
      </w:pPr>
      <w:r w:rsidRPr="0020791D">
        <w:rPr>
          <w:rFonts w:ascii="Times New Roman" w:hAnsi="Times New Roman"/>
          <w:sz w:val="24"/>
          <w:szCs w:val="24"/>
        </w:rPr>
        <w:t>- ежегодно в срок до 01 июня текущего года предоставляет специалисту МОУО МО Красноуфимский округ списки о невостребованной  учебной литературе на следующий учебный год (Приложение 1);</w:t>
      </w:r>
    </w:p>
    <w:p w:rsidR="00D023E9" w:rsidRPr="0020791D" w:rsidRDefault="00D023E9" w:rsidP="0020791D">
      <w:pPr>
        <w:shd w:val="clear" w:color="auto" w:fill="FFFFFF"/>
        <w:ind w:left="-567" w:firstLine="567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20791D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20791D">
        <w:rPr>
          <w:rFonts w:ascii="Times New Roman" w:hAnsi="Times New Roman"/>
          <w:color w:val="000000"/>
          <w:spacing w:val="-1"/>
          <w:sz w:val="24"/>
          <w:szCs w:val="24"/>
        </w:rPr>
        <w:t xml:space="preserve">в течение учебного года производит корректировку списков невостребованной учебной литературы с учетом ее поступления в </w:t>
      </w:r>
      <w:r w:rsidRPr="0020791D">
        <w:rPr>
          <w:rFonts w:ascii="Times New Roman" w:hAnsi="Times New Roman"/>
          <w:color w:val="000000"/>
          <w:spacing w:val="-2"/>
          <w:sz w:val="24"/>
          <w:szCs w:val="24"/>
        </w:rPr>
        <w:t>общеобразовательное учреждение и доводит информацию до сведения управления образования с целью своевременного обновления Фонда;</w:t>
      </w:r>
    </w:p>
    <w:p w:rsidR="00D023E9" w:rsidRPr="0020791D" w:rsidRDefault="00D023E9" w:rsidP="0020791D">
      <w:pPr>
        <w:ind w:left="-567" w:firstLine="540"/>
        <w:jc w:val="both"/>
        <w:rPr>
          <w:rFonts w:ascii="Times New Roman" w:hAnsi="Times New Roman"/>
          <w:sz w:val="24"/>
          <w:szCs w:val="24"/>
        </w:rPr>
      </w:pPr>
      <w:r w:rsidRPr="0020791D">
        <w:rPr>
          <w:rFonts w:ascii="Times New Roman" w:hAnsi="Times New Roman"/>
          <w:color w:val="000000"/>
          <w:spacing w:val="-2"/>
          <w:sz w:val="24"/>
          <w:szCs w:val="24"/>
        </w:rPr>
        <w:t xml:space="preserve">- </w:t>
      </w:r>
      <w:r w:rsidRPr="0020791D">
        <w:rPr>
          <w:rFonts w:ascii="Times New Roman" w:hAnsi="Times New Roman"/>
          <w:sz w:val="24"/>
          <w:szCs w:val="24"/>
        </w:rPr>
        <w:t>в течение всего учебного года при изменении количества обучающихся в образов</w:t>
      </w:r>
      <w:r>
        <w:rPr>
          <w:rFonts w:ascii="Times New Roman" w:hAnsi="Times New Roman"/>
          <w:sz w:val="24"/>
          <w:szCs w:val="24"/>
        </w:rPr>
        <w:t>ательном учреждении</w:t>
      </w:r>
      <w:r w:rsidRPr="0020791D">
        <w:rPr>
          <w:rFonts w:ascii="Times New Roman" w:hAnsi="Times New Roman"/>
          <w:sz w:val="24"/>
          <w:szCs w:val="24"/>
        </w:rPr>
        <w:t xml:space="preserve"> (прибытие обучающихся) заведующая библиотекой оперативно (в течение 10 дней после зачисления обучающихся) подает заявку на недостающую литературу и использует ресурсы муниципального обменного фонда.</w:t>
      </w:r>
    </w:p>
    <w:p w:rsidR="00D023E9" w:rsidRPr="0020791D" w:rsidRDefault="00D023E9" w:rsidP="0020791D">
      <w:pPr>
        <w:shd w:val="clear" w:color="auto" w:fill="FFFFFF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20791D">
        <w:rPr>
          <w:rFonts w:ascii="Times New Roman" w:hAnsi="Times New Roman"/>
          <w:sz w:val="24"/>
          <w:szCs w:val="24"/>
        </w:rPr>
        <w:t>4.3. Руководитель образовательного учреждения оказывает содействие в обмене учебной литературы образовательного учреждения, согласно актам приема- передачи  учебной литературы во временное пользование.( Приложение №2)</w:t>
      </w:r>
    </w:p>
    <w:p w:rsidR="00D023E9" w:rsidRPr="0020791D" w:rsidRDefault="00D023E9" w:rsidP="0020791D">
      <w:pPr>
        <w:shd w:val="clear" w:color="auto" w:fill="FFFFFF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20791D">
        <w:rPr>
          <w:rFonts w:ascii="Times New Roman" w:hAnsi="Times New Roman"/>
          <w:sz w:val="24"/>
          <w:szCs w:val="24"/>
        </w:rPr>
        <w:t>Акт составляется в 2-х экземплярах, по одному каждой из сторон, участвующих в обмене учебной литературы.</w:t>
      </w:r>
    </w:p>
    <w:p w:rsidR="00D023E9" w:rsidRPr="0020791D" w:rsidRDefault="00D023E9" w:rsidP="0020791D">
      <w:pPr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20791D">
        <w:rPr>
          <w:rFonts w:ascii="Times New Roman" w:hAnsi="Times New Roman"/>
          <w:sz w:val="24"/>
          <w:szCs w:val="24"/>
        </w:rPr>
        <w:t>Копия акта предоставляется в управление образования администрации МОУО МО Красноуфимский округ специалисту по библиотечному фонду.</w:t>
      </w:r>
    </w:p>
    <w:p w:rsidR="00D023E9" w:rsidRPr="0020791D" w:rsidRDefault="00D023E9" w:rsidP="0020791D">
      <w:pPr>
        <w:shd w:val="clear" w:color="auto" w:fill="FFFFFF"/>
        <w:spacing w:after="120" w:line="317" w:lineRule="exact"/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</w:pPr>
    </w:p>
    <w:p w:rsidR="00D023E9" w:rsidRPr="0020791D" w:rsidRDefault="00D023E9" w:rsidP="0020791D">
      <w:pPr>
        <w:shd w:val="clear" w:color="auto" w:fill="FFFFFF"/>
        <w:spacing w:after="120" w:line="317" w:lineRule="exact"/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</w:pPr>
      <w:r w:rsidRPr="0020791D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 xml:space="preserve">5. Права и </w:t>
      </w:r>
      <w:r w:rsidRPr="0020791D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ответственность участников</w:t>
      </w:r>
    </w:p>
    <w:p w:rsidR="00D023E9" w:rsidRPr="0020791D" w:rsidRDefault="00D023E9" w:rsidP="0020791D">
      <w:pPr>
        <w:shd w:val="clear" w:color="auto" w:fill="FFFFFF"/>
        <w:tabs>
          <w:tab w:val="left" w:pos="567"/>
        </w:tabs>
        <w:ind w:left="-567" w:firstLine="567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20791D">
        <w:rPr>
          <w:rFonts w:ascii="Times New Roman" w:hAnsi="Times New Roman"/>
          <w:color w:val="000000"/>
          <w:spacing w:val="-1"/>
          <w:sz w:val="24"/>
          <w:szCs w:val="24"/>
        </w:rPr>
        <w:t xml:space="preserve">5.1. Информация банка данных </w:t>
      </w:r>
      <w:r w:rsidRPr="0020791D">
        <w:rPr>
          <w:rFonts w:ascii="Times New Roman" w:hAnsi="Times New Roman"/>
          <w:sz w:val="24"/>
          <w:szCs w:val="24"/>
        </w:rPr>
        <w:t>школьного обменно-резервного фонда</w:t>
      </w:r>
      <w:r w:rsidRPr="0020791D">
        <w:rPr>
          <w:rFonts w:ascii="Times New Roman" w:hAnsi="Times New Roman"/>
          <w:color w:val="000000"/>
          <w:spacing w:val="-1"/>
          <w:sz w:val="24"/>
          <w:szCs w:val="24"/>
        </w:rPr>
        <w:t xml:space="preserve"> доступна для всех общеобразовательных учреждений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20791D">
        <w:rPr>
          <w:rFonts w:ascii="Times New Roman" w:hAnsi="Times New Roman"/>
          <w:color w:val="000000"/>
          <w:spacing w:val="-1"/>
          <w:sz w:val="24"/>
          <w:szCs w:val="24"/>
        </w:rPr>
        <w:t>Красноуфимского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20791D">
        <w:rPr>
          <w:rFonts w:ascii="Times New Roman" w:hAnsi="Times New Roman"/>
          <w:color w:val="000000"/>
          <w:spacing w:val="-1"/>
          <w:sz w:val="24"/>
          <w:szCs w:val="24"/>
        </w:rPr>
        <w:t>района.</w:t>
      </w:r>
    </w:p>
    <w:p w:rsidR="00D023E9" w:rsidRPr="0020791D" w:rsidRDefault="00D023E9" w:rsidP="0020791D">
      <w:pPr>
        <w:shd w:val="clear" w:color="auto" w:fill="FFFFFF"/>
        <w:tabs>
          <w:tab w:val="left" w:pos="426"/>
          <w:tab w:val="left" w:pos="567"/>
        </w:tabs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20791D">
        <w:rPr>
          <w:rFonts w:ascii="Times New Roman" w:hAnsi="Times New Roman"/>
          <w:sz w:val="24"/>
          <w:szCs w:val="24"/>
        </w:rPr>
        <w:t>5.2. Заведующая библиотекой, отвечающая за работу с библиотечным фондом,</w:t>
      </w:r>
      <w:r w:rsidRPr="0020791D">
        <w:rPr>
          <w:rFonts w:ascii="Times New Roman" w:hAnsi="Times New Roman"/>
          <w:color w:val="000000"/>
          <w:spacing w:val="-2"/>
          <w:sz w:val="24"/>
          <w:szCs w:val="24"/>
        </w:rPr>
        <w:t xml:space="preserve"> несет </w:t>
      </w:r>
      <w:r w:rsidRPr="0020791D">
        <w:rPr>
          <w:rFonts w:ascii="Times New Roman" w:hAnsi="Times New Roman"/>
          <w:color w:val="000000"/>
          <w:spacing w:val="-1"/>
          <w:sz w:val="24"/>
          <w:szCs w:val="24"/>
        </w:rPr>
        <w:t>ответственность за полное и своевременное предоставление в управление образования администрации Красноуфимского района информации о невостребованной учебной литературе на текущий учебный год.</w:t>
      </w:r>
    </w:p>
    <w:p w:rsidR="00D023E9" w:rsidRPr="0020791D" w:rsidRDefault="00D023E9" w:rsidP="0020791D">
      <w:pPr>
        <w:shd w:val="clear" w:color="auto" w:fill="FFFFFF"/>
        <w:tabs>
          <w:tab w:val="left" w:pos="426"/>
          <w:tab w:val="left" w:pos="567"/>
        </w:tabs>
        <w:ind w:left="-567" w:firstLine="567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20791D">
        <w:rPr>
          <w:rFonts w:ascii="Times New Roman" w:hAnsi="Times New Roman"/>
          <w:color w:val="000000"/>
          <w:spacing w:val="-1"/>
          <w:sz w:val="24"/>
          <w:szCs w:val="24"/>
        </w:rPr>
        <w:t>5.3. Руководитель общеобразовательного учреждения отвечает за достоверность информации об обменно-резервном  учебном фонде, имеющемся в учреждении.</w:t>
      </w:r>
    </w:p>
    <w:p w:rsidR="00D023E9" w:rsidRPr="0020791D" w:rsidRDefault="00D023E9" w:rsidP="0020791D">
      <w:pPr>
        <w:shd w:val="clear" w:color="auto" w:fill="FFFFFF"/>
        <w:tabs>
          <w:tab w:val="left" w:pos="426"/>
          <w:tab w:val="left" w:pos="567"/>
        </w:tabs>
        <w:spacing w:after="120" w:line="317" w:lineRule="exact"/>
        <w:ind w:left="-567" w:firstLine="567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20791D">
        <w:rPr>
          <w:rFonts w:ascii="Times New Roman" w:hAnsi="Times New Roman"/>
          <w:color w:val="000000"/>
          <w:spacing w:val="-1"/>
          <w:sz w:val="24"/>
          <w:szCs w:val="24"/>
        </w:rPr>
        <w:t xml:space="preserve">5.4.Общеобразовательное учреждение вправе передавать и принимать из </w:t>
      </w:r>
      <w:r w:rsidRPr="0020791D">
        <w:rPr>
          <w:rFonts w:ascii="Times New Roman" w:hAnsi="Times New Roman"/>
          <w:sz w:val="24"/>
          <w:szCs w:val="24"/>
        </w:rPr>
        <w:t>муниципального обменного фонда</w:t>
      </w:r>
      <w:r w:rsidRPr="0020791D">
        <w:rPr>
          <w:rFonts w:ascii="Times New Roman" w:hAnsi="Times New Roman"/>
          <w:color w:val="000000"/>
          <w:spacing w:val="-1"/>
          <w:sz w:val="24"/>
          <w:szCs w:val="24"/>
        </w:rPr>
        <w:t xml:space="preserve"> учебники и учебные пособия во временное пользование.</w:t>
      </w:r>
    </w:p>
    <w:p w:rsidR="00D023E9" w:rsidRPr="0020791D" w:rsidRDefault="00D023E9" w:rsidP="0020791D">
      <w:pPr>
        <w:shd w:val="clear" w:color="auto" w:fill="FFFFFF"/>
        <w:tabs>
          <w:tab w:val="left" w:pos="426"/>
          <w:tab w:val="left" w:pos="567"/>
        </w:tabs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20791D">
        <w:rPr>
          <w:rFonts w:ascii="Times New Roman" w:hAnsi="Times New Roman"/>
          <w:color w:val="000000"/>
          <w:spacing w:val="-1"/>
          <w:sz w:val="24"/>
          <w:szCs w:val="24"/>
        </w:rPr>
        <w:t>5.5.Общеобразовательное учреждение</w:t>
      </w:r>
      <w:r w:rsidRPr="0020791D">
        <w:rPr>
          <w:rFonts w:ascii="Times New Roman" w:hAnsi="Times New Roman"/>
          <w:sz w:val="24"/>
          <w:szCs w:val="24"/>
        </w:rPr>
        <w:t>, получившие во временное пользование учебники или учебные пособия из обменно-резервного фонда:</w:t>
      </w:r>
    </w:p>
    <w:p w:rsidR="00D023E9" w:rsidRPr="0020791D" w:rsidRDefault="00D023E9" w:rsidP="0020791D">
      <w:pPr>
        <w:shd w:val="clear" w:color="auto" w:fill="FFFFFF"/>
        <w:tabs>
          <w:tab w:val="left" w:pos="426"/>
          <w:tab w:val="left" w:pos="567"/>
        </w:tabs>
        <w:ind w:left="-567" w:firstLine="567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20791D">
        <w:rPr>
          <w:rFonts w:ascii="Times New Roman" w:hAnsi="Times New Roman"/>
          <w:sz w:val="24"/>
          <w:szCs w:val="24"/>
        </w:rPr>
        <w:t>- несет материальную ответственность за их сохранность и обязана вернуть литературу в конце учебного года (до 10 июля),</w:t>
      </w:r>
      <w:r w:rsidRPr="0020791D">
        <w:rPr>
          <w:rFonts w:ascii="Times New Roman" w:hAnsi="Times New Roman"/>
          <w:color w:val="000000"/>
          <w:spacing w:val="-1"/>
          <w:sz w:val="24"/>
          <w:szCs w:val="24"/>
        </w:rPr>
        <w:t xml:space="preserve"> обязаны  заменить учебники или учебные пособия, полученные во временное пользование из </w:t>
      </w:r>
      <w:r w:rsidRPr="0020791D">
        <w:rPr>
          <w:rFonts w:ascii="Times New Roman" w:hAnsi="Times New Roman"/>
          <w:sz w:val="24"/>
          <w:szCs w:val="24"/>
        </w:rPr>
        <w:t>муниципального обменного фонда</w:t>
      </w:r>
      <w:r w:rsidRPr="0020791D">
        <w:rPr>
          <w:rFonts w:ascii="Times New Roman" w:hAnsi="Times New Roman"/>
          <w:color w:val="000000"/>
          <w:spacing w:val="-1"/>
          <w:sz w:val="24"/>
          <w:szCs w:val="24"/>
        </w:rPr>
        <w:t>, в случае их утраты или порчи, равноценными изданиями.</w:t>
      </w:r>
    </w:p>
    <w:p w:rsidR="00D023E9" w:rsidRPr="0020791D" w:rsidRDefault="00D023E9" w:rsidP="0020791D">
      <w:pPr>
        <w:shd w:val="clear" w:color="auto" w:fill="FFFFFF"/>
        <w:tabs>
          <w:tab w:val="left" w:pos="426"/>
          <w:tab w:val="left" w:pos="567"/>
        </w:tabs>
        <w:ind w:left="-567" w:firstLine="567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20791D">
        <w:rPr>
          <w:rFonts w:ascii="Times New Roman" w:hAnsi="Times New Roman"/>
          <w:color w:val="000000"/>
          <w:spacing w:val="-1"/>
          <w:sz w:val="24"/>
          <w:szCs w:val="24"/>
        </w:rPr>
        <w:t xml:space="preserve">- может продлить срок пользования учебной литературой, полученной из </w:t>
      </w:r>
      <w:r w:rsidRPr="0020791D">
        <w:rPr>
          <w:rFonts w:ascii="Times New Roman" w:hAnsi="Times New Roman"/>
          <w:sz w:val="24"/>
          <w:szCs w:val="24"/>
        </w:rPr>
        <w:t>муниципального обменного фонда</w:t>
      </w:r>
      <w:r w:rsidRPr="0020791D">
        <w:rPr>
          <w:rFonts w:ascii="Times New Roman" w:hAnsi="Times New Roman"/>
          <w:color w:val="000000"/>
          <w:spacing w:val="-1"/>
          <w:sz w:val="24"/>
          <w:szCs w:val="24"/>
        </w:rPr>
        <w:t xml:space="preserve">, на следующий учебный год, предварительно согласовав его с </w:t>
      </w:r>
      <w:r w:rsidRPr="0020791D">
        <w:rPr>
          <w:rFonts w:ascii="Times New Roman" w:hAnsi="Times New Roman"/>
          <w:sz w:val="24"/>
          <w:szCs w:val="24"/>
        </w:rPr>
        <w:t>общеобразовательным учреждением</w:t>
      </w:r>
      <w:r w:rsidRPr="0020791D">
        <w:rPr>
          <w:rFonts w:ascii="Times New Roman" w:hAnsi="Times New Roman"/>
          <w:color w:val="000000"/>
          <w:spacing w:val="-1"/>
          <w:sz w:val="24"/>
          <w:szCs w:val="24"/>
        </w:rPr>
        <w:t>;</w:t>
      </w:r>
    </w:p>
    <w:p w:rsidR="00D023E9" w:rsidRPr="0020791D" w:rsidRDefault="00D023E9" w:rsidP="0020791D">
      <w:pPr>
        <w:shd w:val="clear" w:color="auto" w:fill="FFFFFF"/>
        <w:tabs>
          <w:tab w:val="left" w:pos="426"/>
          <w:tab w:val="left" w:pos="567"/>
        </w:tabs>
        <w:ind w:left="-567" w:firstLine="567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- обязано </w:t>
      </w:r>
      <w:r w:rsidRPr="0020791D">
        <w:rPr>
          <w:rFonts w:ascii="Times New Roman" w:hAnsi="Times New Roman"/>
          <w:color w:val="000000"/>
          <w:spacing w:val="-1"/>
          <w:sz w:val="24"/>
          <w:szCs w:val="24"/>
        </w:rPr>
        <w:t>осуществлять контроль за состоянием выданной из обменно-резервного фонда учебной литературы.</w:t>
      </w:r>
    </w:p>
    <w:p w:rsidR="00D023E9" w:rsidRPr="0020791D" w:rsidRDefault="00D023E9" w:rsidP="0020791D">
      <w:pPr>
        <w:shd w:val="clear" w:color="auto" w:fill="FFFFFF"/>
        <w:tabs>
          <w:tab w:val="left" w:pos="426"/>
          <w:tab w:val="left" w:pos="567"/>
        </w:tabs>
        <w:ind w:left="-567" w:firstLine="567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D023E9" w:rsidRPr="0020791D" w:rsidRDefault="00D023E9" w:rsidP="0020791D">
      <w:pPr>
        <w:jc w:val="both"/>
        <w:rPr>
          <w:rFonts w:ascii="Times New Roman" w:hAnsi="Times New Roman"/>
          <w:b/>
          <w:sz w:val="24"/>
          <w:szCs w:val="24"/>
        </w:rPr>
      </w:pPr>
    </w:p>
    <w:p w:rsidR="00D023E9" w:rsidRPr="0020791D" w:rsidRDefault="00D023E9" w:rsidP="0020791D">
      <w:pPr>
        <w:jc w:val="both"/>
        <w:rPr>
          <w:rFonts w:ascii="Times New Roman" w:hAnsi="Times New Roman"/>
          <w:b/>
          <w:sz w:val="24"/>
          <w:szCs w:val="24"/>
        </w:rPr>
      </w:pPr>
    </w:p>
    <w:p w:rsidR="00D023E9" w:rsidRPr="0020791D" w:rsidRDefault="00D023E9" w:rsidP="0020791D">
      <w:pPr>
        <w:jc w:val="both"/>
        <w:rPr>
          <w:rFonts w:ascii="Times New Roman" w:hAnsi="Times New Roman"/>
          <w:b/>
          <w:sz w:val="24"/>
          <w:szCs w:val="24"/>
        </w:rPr>
      </w:pPr>
    </w:p>
    <w:p w:rsidR="00D023E9" w:rsidRPr="0020791D" w:rsidRDefault="00D023E9" w:rsidP="0020791D">
      <w:pPr>
        <w:jc w:val="both"/>
        <w:rPr>
          <w:rFonts w:ascii="Times New Roman" w:hAnsi="Times New Roman"/>
          <w:b/>
          <w:sz w:val="24"/>
          <w:szCs w:val="24"/>
        </w:rPr>
      </w:pPr>
    </w:p>
    <w:p w:rsidR="00D023E9" w:rsidRPr="0020791D" w:rsidRDefault="00D023E9" w:rsidP="0020791D">
      <w:pPr>
        <w:jc w:val="both"/>
        <w:rPr>
          <w:rFonts w:ascii="Times New Roman" w:hAnsi="Times New Roman"/>
          <w:b/>
          <w:sz w:val="24"/>
          <w:szCs w:val="24"/>
        </w:rPr>
      </w:pPr>
    </w:p>
    <w:p w:rsidR="00D023E9" w:rsidRPr="0020791D" w:rsidRDefault="00D023E9" w:rsidP="0020791D">
      <w:pPr>
        <w:jc w:val="both"/>
        <w:rPr>
          <w:rFonts w:ascii="Times New Roman" w:hAnsi="Times New Roman"/>
          <w:b/>
          <w:sz w:val="24"/>
          <w:szCs w:val="24"/>
        </w:rPr>
      </w:pPr>
    </w:p>
    <w:p w:rsidR="00D023E9" w:rsidRPr="0020791D" w:rsidRDefault="00D023E9" w:rsidP="0020791D">
      <w:pPr>
        <w:jc w:val="both"/>
        <w:rPr>
          <w:rFonts w:ascii="Times New Roman" w:hAnsi="Times New Roman"/>
          <w:b/>
          <w:sz w:val="24"/>
          <w:szCs w:val="24"/>
        </w:rPr>
      </w:pPr>
    </w:p>
    <w:p w:rsidR="00D023E9" w:rsidRPr="0020791D" w:rsidRDefault="00D023E9" w:rsidP="0020791D">
      <w:pPr>
        <w:jc w:val="both"/>
        <w:rPr>
          <w:rFonts w:ascii="Times New Roman" w:hAnsi="Times New Roman"/>
          <w:b/>
          <w:sz w:val="24"/>
          <w:szCs w:val="24"/>
        </w:rPr>
      </w:pPr>
    </w:p>
    <w:p w:rsidR="00D023E9" w:rsidRPr="0020791D" w:rsidRDefault="00D023E9" w:rsidP="0020791D">
      <w:pPr>
        <w:jc w:val="both"/>
        <w:rPr>
          <w:rFonts w:ascii="Times New Roman" w:hAnsi="Times New Roman"/>
          <w:b/>
          <w:sz w:val="24"/>
          <w:szCs w:val="24"/>
        </w:rPr>
      </w:pPr>
    </w:p>
    <w:p w:rsidR="00D023E9" w:rsidRPr="0020791D" w:rsidRDefault="00D023E9" w:rsidP="0020791D">
      <w:pPr>
        <w:jc w:val="both"/>
        <w:rPr>
          <w:rFonts w:ascii="Times New Roman" w:hAnsi="Times New Roman"/>
          <w:b/>
          <w:sz w:val="24"/>
          <w:szCs w:val="24"/>
        </w:rPr>
      </w:pPr>
    </w:p>
    <w:p w:rsidR="00D023E9" w:rsidRPr="0020791D" w:rsidRDefault="00D023E9" w:rsidP="0020791D">
      <w:pPr>
        <w:jc w:val="both"/>
        <w:rPr>
          <w:rFonts w:ascii="Times New Roman" w:hAnsi="Times New Roman"/>
          <w:b/>
          <w:sz w:val="24"/>
          <w:szCs w:val="24"/>
        </w:rPr>
      </w:pPr>
    </w:p>
    <w:p w:rsidR="00D023E9" w:rsidRPr="0020791D" w:rsidRDefault="00D023E9" w:rsidP="0020791D">
      <w:pPr>
        <w:jc w:val="both"/>
        <w:rPr>
          <w:rFonts w:ascii="Times New Roman" w:hAnsi="Times New Roman"/>
          <w:b/>
          <w:sz w:val="24"/>
          <w:szCs w:val="24"/>
        </w:rPr>
      </w:pPr>
    </w:p>
    <w:p w:rsidR="00D023E9" w:rsidRPr="0020791D" w:rsidRDefault="00D023E9" w:rsidP="0020791D">
      <w:pPr>
        <w:jc w:val="both"/>
        <w:rPr>
          <w:rFonts w:ascii="Times New Roman" w:hAnsi="Times New Roman"/>
          <w:b/>
          <w:sz w:val="24"/>
          <w:szCs w:val="24"/>
        </w:rPr>
      </w:pPr>
    </w:p>
    <w:p w:rsidR="00D023E9" w:rsidRPr="0020791D" w:rsidRDefault="00D023E9" w:rsidP="0020791D">
      <w:pPr>
        <w:jc w:val="both"/>
        <w:rPr>
          <w:rFonts w:ascii="Times New Roman" w:hAnsi="Times New Roman"/>
          <w:b/>
          <w:sz w:val="24"/>
          <w:szCs w:val="24"/>
        </w:rPr>
      </w:pPr>
    </w:p>
    <w:p w:rsidR="00D023E9" w:rsidRPr="0020791D" w:rsidRDefault="00D023E9" w:rsidP="0020791D">
      <w:pPr>
        <w:jc w:val="both"/>
        <w:rPr>
          <w:rFonts w:ascii="Times New Roman" w:hAnsi="Times New Roman"/>
          <w:b/>
          <w:sz w:val="24"/>
          <w:szCs w:val="24"/>
        </w:rPr>
      </w:pPr>
    </w:p>
    <w:p w:rsidR="00D023E9" w:rsidRPr="0020791D" w:rsidRDefault="00D023E9" w:rsidP="0020791D">
      <w:pPr>
        <w:jc w:val="right"/>
        <w:rPr>
          <w:rFonts w:ascii="Times New Roman" w:hAnsi="Times New Roman"/>
          <w:sz w:val="24"/>
          <w:szCs w:val="24"/>
        </w:rPr>
      </w:pPr>
      <w:r w:rsidRPr="0020791D">
        <w:rPr>
          <w:rFonts w:ascii="Times New Roman" w:hAnsi="Times New Roman"/>
          <w:sz w:val="24"/>
          <w:szCs w:val="24"/>
        </w:rPr>
        <w:t>Приложение 1</w:t>
      </w:r>
    </w:p>
    <w:p w:rsidR="00D023E9" w:rsidRPr="0020791D" w:rsidRDefault="00D023E9" w:rsidP="0020791D">
      <w:pPr>
        <w:ind w:right="-143"/>
        <w:jc w:val="right"/>
        <w:rPr>
          <w:rFonts w:ascii="Times New Roman" w:hAnsi="Times New Roman"/>
          <w:sz w:val="24"/>
          <w:szCs w:val="24"/>
        </w:rPr>
      </w:pPr>
      <w:r w:rsidRPr="0020791D">
        <w:rPr>
          <w:rFonts w:ascii="Times New Roman" w:hAnsi="Times New Roman"/>
          <w:sz w:val="24"/>
          <w:szCs w:val="24"/>
        </w:rPr>
        <w:t>к Положению  об</w:t>
      </w:r>
      <w:r>
        <w:rPr>
          <w:rFonts w:ascii="Times New Roman" w:hAnsi="Times New Roman"/>
          <w:sz w:val="24"/>
          <w:szCs w:val="24"/>
        </w:rPr>
        <w:t xml:space="preserve"> </w:t>
      </w:r>
      <w:r w:rsidRPr="0020791D">
        <w:rPr>
          <w:rFonts w:ascii="Times New Roman" w:hAnsi="Times New Roman"/>
          <w:sz w:val="24"/>
          <w:szCs w:val="24"/>
        </w:rPr>
        <w:t xml:space="preserve">обменно-резервном фонде </w:t>
      </w:r>
    </w:p>
    <w:p w:rsidR="00D023E9" w:rsidRPr="0020791D" w:rsidRDefault="00D023E9" w:rsidP="0020791D">
      <w:pPr>
        <w:ind w:right="-14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МКОУ « Рахмангулов</w:t>
      </w:r>
      <w:r w:rsidRPr="0020791D">
        <w:rPr>
          <w:rFonts w:ascii="Times New Roman" w:hAnsi="Times New Roman"/>
          <w:sz w:val="24"/>
          <w:szCs w:val="24"/>
        </w:rPr>
        <w:t>ская СОШ»</w:t>
      </w:r>
    </w:p>
    <w:p w:rsidR="00D023E9" w:rsidRPr="0020791D" w:rsidRDefault="00D023E9" w:rsidP="0020791D">
      <w:pPr>
        <w:ind w:right="-143"/>
        <w:jc w:val="center"/>
        <w:rPr>
          <w:rFonts w:ascii="Times New Roman" w:hAnsi="Times New Roman"/>
          <w:sz w:val="24"/>
          <w:szCs w:val="24"/>
        </w:rPr>
      </w:pPr>
    </w:p>
    <w:p w:rsidR="00D023E9" w:rsidRPr="0020791D" w:rsidRDefault="00D023E9" w:rsidP="0020791D">
      <w:pPr>
        <w:ind w:right="-143"/>
        <w:jc w:val="center"/>
        <w:rPr>
          <w:rFonts w:ascii="Times New Roman" w:hAnsi="Times New Roman"/>
          <w:sz w:val="24"/>
          <w:szCs w:val="24"/>
        </w:rPr>
      </w:pPr>
    </w:p>
    <w:p w:rsidR="00D023E9" w:rsidRPr="0020791D" w:rsidRDefault="00D023E9" w:rsidP="0020791D">
      <w:pPr>
        <w:ind w:left="-567" w:firstLine="567"/>
        <w:jc w:val="right"/>
        <w:rPr>
          <w:rFonts w:ascii="Times New Roman" w:hAnsi="Times New Roman"/>
          <w:sz w:val="24"/>
          <w:szCs w:val="24"/>
        </w:rPr>
      </w:pPr>
    </w:p>
    <w:p w:rsidR="00D023E9" w:rsidRPr="0020791D" w:rsidRDefault="00D023E9" w:rsidP="0020791D">
      <w:pPr>
        <w:shd w:val="clear" w:color="auto" w:fill="FFFFFF"/>
        <w:spacing w:after="120" w:line="326" w:lineRule="exact"/>
        <w:ind w:left="24"/>
        <w:jc w:val="center"/>
        <w:rPr>
          <w:rFonts w:ascii="Times New Roman" w:hAnsi="Times New Roman"/>
          <w:b/>
          <w:sz w:val="24"/>
          <w:szCs w:val="24"/>
        </w:rPr>
      </w:pPr>
      <w:r w:rsidRPr="0020791D">
        <w:rPr>
          <w:rFonts w:ascii="Times New Roman" w:hAnsi="Times New Roman"/>
          <w:b/>
          <w:sz w:val="24"/>
          <w:szCs w:val="24"/>
        </w:rPr>
        <w:t>Список невостребованной  учебной литературы</w:t>
      </w:r>
    </w:p>
    <w:p w:rsidR="00D023E9" w:rsidRPr="0020791D" w:rsidRDefault="00D023E9" w:rsidP="0020791D">
      <w:pPr>
        <w:shd w:val="clear" w:color="auto" w:fill="FFFFFF"/>
        <w:ind w:left="23"/>
        <w:jc w:val="center"/>
        <w:rPr>
          <w:rFonts w:ascii="Times New Roman" w:hAnsi="Times New Roman"/>
          <w:b/>
          <w:sz w:val="24"/>
          <w:szCs w:val="24"/>
        </w:rPr>
      </w:pPr>
      <w:r w:rsidRPr="0020791D">
        <w:rPr>
          <w:rFonts w:ascii="Times New Roman" w:hAnsi="Times New Roman"/>
          <w:b/>
          <w:sz w:val="24"/>
          <w:szCs w:val="24"/>
        </w:rPr>
        <w:t>________</w:t>
      </w:r>
      <w:r>
        <w:rPr>
          <w:rFonts w:ascii="Times New Roman" w:hAnsi="Times New Roman"/>
          <w:b/>
          <w:sz w:val="24"/>
          <w:szCs w:val="24"/>
        </w:rPr>
        <w:t>МКОУ__»Рахмангуловская СОШ»</w:t>
      </w:r>
    </w:p>
    <w:p w:rsidR="00D023E9" w:rsidRPr="0020791D" w:rsidRDefault="00D023E9" w:rsidP="0020791D">
      <w:pPr>
        <w:shd w:val="clear" w:color="auto" w:fill="FFFFFF"/>
        <w:ind w:left="23"/>
        <w:jc w:val="center"/>
        <w:rPr>
          <w:rFonts w:ascii="Times New Roman" w:hAnsi="Times New Roman"/>
          <w:sz w:val="24"/>
          <w:szCs w:val="24"/>
        </w:rPr>
      </w:pPr>
      <w:r w:rsidRPr="0020791D">
        <w:rPr>
          <w:rFonts w:ascii="Times New Roman" w:hAnsi="Times New Roman"/>
          <w:sz w:val="24"/>
          <w:szCs w:val="24"/>
        </w:rPr>
        <w:t xml:space="preserve">наименование образовательного учреждения </w:t>
      </w:r>
    </w:p>
    <w:p w:rsidR="00D023E9" w:rsidRPr="0020791D" w:rsidRDefault="00D023E9" w:rsidP="0020791D">
      <w:pPr>
        <w:shd w:val="clear" w:color="auto" w:fill="FFFFFF"/>
        <w:spacing w:after="120" w:line="326" w:lineRule="exact"/>
        <w:ind w:left="24"/>
        <w:jc w:val="center"/>
        <w:rPr>
          <w:rFonts w:ascii="Times New Roman" w:hAnsi="Times New Roman"/>
          <w:b/>
          <w:sz w:val="24"/>
          <w:szCs w:val="24"/>
        </w:rPr>
      </w:pPr>
    </w:p>
    <w:p w:rsidR="00D023E9" w:rsidRPr="0020791D" w:rsidRDefault="00D023E9" w:rsidP="0020791D">
      <w:pPr>
        <w:shd w:val="clear" w:color="auto" w:fill="FFFFFF"/>
        <w:spacing w:after="120" w:line="326" w:lineRule="exact"/>
        <w:ind w:left="24"/>
        <w:jc w:val="center"/>
        <w:rPr>
          <w:rFonts w:ascii="Times New Roman" w:hAnsi="Times New Roman"/>
          <w:b/>
          <w:sz w:val="24"/>
          <w:szCs w:val="24"/>
        </w:rPr>
      </w:pPr>
      <w:r w:rsidRPr="0020791D">
        <w:rPr>
          <w:rFonts w:ascii="Times New Roman" w:hAnsi="Times New Roman"/>
          <w:b/>
          <w:sz w:val="24"/>
          <w:szCs w:val="24"/>
        </w:rPr>
        <w:t>на 20</w:t>
      </w:r>
      <w:r>
        <w:rPr>
          <w:rFonts w:ascii="Times New Roman" w:hAnsi="Times New Roman"/>
          <w:b/>
          <w:sz w:val="24"/>
          <w:szCs w:val="24"/>
        </w:rPr>
        <w:t>17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20791D">
        <w:rPr>
          <w:rFonts w:ascii="Times New Roman" w:hAnsi="Times New Roman"/>
          <w:b/>
          <w:sz w:val="24"/>
          <w:szCs w:val="24"/>
        </w:rPr>
        <w:t>/20</w:t>
      </w:r>
      <w:r>
        <w:rPr>
          <w:rFonts w:ascii="Times New Roman" w:hAnsi="Times New Roman"/>
          <w:b/>
          <w:sz w:val="24"/>
          <w:szCs w:val="24"/>
        </w:rPr>
        <w:t>18</w:t>
      </w:r>
      <w:r w:rsidRPr="0020791D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tbl>
      <w:tblPr>
        <w:tblpPr w:leftFromText="180" w:rightFromText="180" w:vertAnchor="text" w:horzAnchor="margin" w:tblpX="-743" w:tblpY="104"/>
        <w:tblW w:w="10456" w:type="dxa"/>
        <w:tblLook w:val="00A0"/>
      </w:tblPr>
      <w:tblGrid>
        <w:gridCol w:w="540"/>
        <w:gridCol w:w="2546"/>
        <w:gridCol w:w="2835"/>
        <w:gridCol w:w="914"/>
        <w:gridCol w:w="2062"/>
        <w:gridCol w:w="1559"/>
      </w:tblGrid>
      <w:tr w:rsidR="00D023E9" w:rsidRPr="00677F11" w:rsidTr="009C2401">
        <w:trPr>
          <w:trHeight w:val="8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3E9" w:rsidRPr="00677F11" w:rsidRDefault="00D023E9" w:rsidP="009C24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7F11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3E9" w:rsidRPr="00677F11" w:rsidRDefault="00D023E9" w:rsidP="009C24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7F11">
              <w:rPr>
                <w:rFonts w:ascii="Times New Roman" w:hAnsi="Times New Roman"/>
                <w:bCs/>
                <w:sz w:val="24"/>
                <w:szCs w:val="24"/>
              </w:rPr>
              <w:t>Название учебника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3E9" w:rsidRPr="00677F11" w:rsidRDefault="00D023E9" w:rsidP="009C24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7F11">
              <w:rPr>
                <w:rFonts w:ascii="Times New Roman" w:hAnsi="Times New Roman"/>
                <w:bCs/>
                <w:sz w:val="24"/>
                <w:szCs w:val="24"/>
              </w:rPr>
              <w:t>Автор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3E9" w:rsidRPr="00677F11" w:rsidRDefault="00D023E9" w:rsidP="009C2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F11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3E9" w:rsidRPr="00677F11" w:rsidRDefault="00D023E9" w:rsidP="009C2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F11">
              <w:rPr>
                <w:rFonts w:ascii="Times New Roman" w:hAnsi="Times New Roman"/>
                <w:sz w:val="24"/>
                <w:szCs w:val="24"/>
              </w:rPr>
              <w:t>Издательство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3E9" w:rsidRPr="00677F11" w:rsidRDefault="00D023E9" w:rsidP="009C24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7F11">
              <w:rPr>
                <w:rFonts w:ascii="Times New Roman" w:hAnsi="Times New Roman"/>
                <w:bCs/>
                <w:sz w:val="24"/>
                <w:szCs w:val="24"/>
              </w:rPr>
              <w:t>Количество экземпляров</w:t>
            </w:r>
          </w:p>
        </w:tc>
      </w:tr>
      <w:tr w:rsidR="00D023E9" w:rsidRPr="00677F11" w:rsidTr="009C2401">
        <w:trPr>
          <w:trHeight w:val="4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3E9" w:rsidRPr="00677F11" w:rsidRDefault="00D023E9" w:rsidP="009C24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3E9" w:rsidRPr="0020791D" w:rsidRDefault="00D023E9" w:rsidP="009C240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91D">
              <w:rPr>
                <w:rFonts w:ascii="Times New Roman" w:hAnsi="Times New Roman"/>
                <w:color w:val="000000"/>
                <w:sz w:val="24"/>
                <w:szCs w:val="24"/>
              </w:rPr>
              <w:t>Начальное общее образование</w:t>
            </w:r>
          </w:p>
          <w:p w:rsidR="00D023E9" w:rsidRPr="00677F11" w:rsidRDefault="00D023E9" w:rsidP="009C24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3E9" w:rsidRPr="00677F11" w:rsidRDefault="00D023E9" w:rsidP="009C24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3E9" w:rsidRPr="00677F11" w:rsidRDefault="00D023E9" w:rsidP="009C2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3E9" w:rsidRPr="00677F11" w:rsidRDefault="00D023E9" w:rsidP="009C2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3E9" w:rsidRPr="00677F11" w:rsidRDefault="00D023E9" w:rsidP="009C24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023E9" w:rsidRPr="00677F11" w:rsidTr="009C2401">
        <w:trPr>
          <w:trHeight w:val="4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3E9" w:rsidRPr="00677F11" w:rsidRDefault="00D023E9" w:rsidP="009C24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3E9" w:rsidRDefault="00D023E9" w:rsidP="009C24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«Окружающий мир» по программе «Перспектива»</w:t>
            </w:r>
          </w:p>
          <w:p w:rsidR="00D023E9" w:rsidRPr="00677F11" w:rsidRDefault="00D023E9" w:rsidP="009C24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 2-х частях (ФГОС)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3E9" w:rsidRDefault="00D023E9" w:rsidP="009C24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Плешаков А.А.</w:t>
            </w:r>
          </w:p>
          <w:p w:rsidR="00D023E9" w:rsidRPr="00677F11" w:rsidRDefault="00D023E9" w:rsidP="009C24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Новицкая М.Ю.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3E9" w:rsidRPr="00677F11" w:rsidRDefault="00D023E9" w:rsidP="009C2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3E9" w:rsidRDefault="00D023E9" w:rsidP="009C2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  <w:p w:rsidR="00D023E9" w:rsidRPr="00677F11" w:rsidRDefault="00D023E9" w:rsidP="009C2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2014 г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.изд.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3E9" w:rsidRDefault="00D023E9" w:rsidP="009C24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ч. -11 экз.</w:t>
            </w:r>
          </w:p>
          <w:p w:rsidR="00D023E9" w:rsidRPr="00677F11" w:rsidRDefault="00D023E9" w:rsidP="009C24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 ч. – 11 экз.</w:t>
            </w:r>
          </w:p>
        </w:tc>
      </w:tr>
      <w:tr w:rsidR="00D023E9" w:rsidRPr="00677F11" w:rsidTr="009C2401">
        <w:trPr>
          <w:trHeight w:val="4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3E9" w:rsidRPr="00677F11" w:rsidRDefault="00D023E9" w:rsidP="009C24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3E9" w:rsidRPr="00677F11" w:rsidRDefault="00D023E9" w:rsidP="009C24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3E9" w:rsidRPr="00677F11" w:rsidRDefault="00D023E9" w:rsidP="009C24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3E9" w:rsidRPr="00677F11" w:rsidRDefault="00D023E9" w:rsidP="009C2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3E9" w:rsidRPr="00677F11" w:rsidRDefault="00D023E9" w:rsidP="009C2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3E9" w:rsidRPr="00677F11" w:rsidRDefault="00D023E9" w:rsidP="009C24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023E9" w:rsidRPr="00677F11" w:rsidTr="009C2401">
        <w:trPr>
          <w:trHeight w:val="4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3E9" w:rsidRPr="00677F11" w:rsidRDefault="00D023E9" w:rsidP="009C24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3E9" w:rsidRPr="0020791D" w:rsidRDefault="00D023E9" w:rsidP="009C240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91D">
              <w:rPr>
                <w:rFonts w:ascii="Times New Roman" w:hAnsi="Times New Roman"/>
                <w:color w:val="000000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3E9" w:rsidRPr="00677F11" w:rsidRDefault="00D023E9" w:rsidP="009C24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3E9" w:rsidRPr="00677F11" w:rsidRDefault="00D023E9" w:rsidP="009C2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3E9" w:rsidRPr="00677F11" w:rsidRDefault="00D023E9" w:rsidP="009C2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3E9" w:rsidRPr="00677F11" w:rsidRDefault="00D023E9" w:rsidP="009C24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023E9" w:rsidRPr="00677F11" w:rsidTr="009C2401">
        <w:trPr>
          <w:trHeight w:val="4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3E9" w:rsidRPr="00677F11" w:rsidRDefault="00D023E9" w:rsidP="009C24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3E9" w:rsidRDefault="00D023E9" w:rsidP="009C24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Литература </w:t>
            </w:r>
          </w:p>
          <w:p w:rsidR="00D023E9" w:rsidRPr="00677F11" w:rsidRDefault="00D023E9" w:rsidP="009C24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 2-х частях (ФГОС)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3E9" w:rsidRPr="00677F11" w:rsidRDefault="00D023E9" w:rsidP="009C24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Меркин Г.С.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3E9" w:rsidRPr="00677F11" w:rsidRDefault="00D023E9" w:rsidP="009C2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3E9" w:rsidRDefault="00D023E9" w:rsidP="009C2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Русское слово</w:t>
            </w:r>
          </w:p>
          <w:p w:rsidR="00D023E9" w:rsidRPr="00677F11" w:rsidRDefault="00D023E9" w:rsidP="009C2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2013 г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.изд.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3E9" w:rsidRDefault="00D023E9" w:rsidP="009C24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ч. – 8 экз.</w:t>
            </w:r>
          </w:p>
          <w:p w:rsidR="00D023E9" w:rsidRPr="00677F11" w:rsidRDefault="00D023E9" w:rsidP="009C24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 ч. – 8 экз.</w:t>
            </w:r>
          </w:p>
        </w:tc>
      </w:tr>
      <w:tr w:rsidR="00D023E9" w:rsidRPr="00677F11" w:rsidTr="009C2401">
        <w:trPr>
          <w:trHeight w:val="4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3E9" w:rsidRPr="00677F11" w:rsidRDefault="00D023E9" w:rsidP="009C24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3E9" w:rsidRDefault="00D023E9" w:rsidP="009C24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Русский  язык</w:t>
            </w:r>
          </w:p>
          <w:p w:rsidR="00D023E9" w:rsidRPr="00677F11" w:rsidRDefault="00D023E9" w:rsidP="009C24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(ФГОС)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3E9" w:rsidRPr="00677F11" w:rsidRDefault="00D023E9" w:rsidP="009C24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Разумовская М.М.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3E9" w:rsidRPr="00677F11" w:rsidRDefault="00D023E9" w:rsidP="009C2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3E9" w:rsidRDefault="00D023E9" w:rsidP="009C2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Дрофа </w:t>
            </w:r>
          </w:p>
          <w:p w:rsidR="00D023E9" w:rsidRPr="00677F11" w:rsidRDefault="00D023E9" w:rsidP="009C2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2014 г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. изд.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3E9" w:rsidRPr="00677F11" w:rsidRDefault="00D023E9" w:rsidP="009C24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 экз.</w:t>
            </w:r>
          </w:p>
        </w:tc>
      </w:tr>
      <w:tr w:rsidR="00D023E9" w:rsidRPr="00677F11" w:rsidTr="009C2401">
        <w:trPr>
          <w:trHeight w:val="4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3E9" w:rsidRPr="00677F11" w:rsidRDefault="00D023E9" w:rsidP="009C24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3E9" w:rsidRPr="0020791D" w:rsidRDefault="00D023E9" w:rsidP="009C240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91D">
              <w:rPr>
                <w:rFonts w:ascii="Times New Roman" w:hAnsi="Times New Roman"/>
                <w:color w:val="000000"/>
                <w:sz w:val="24"/>
                <w:szCs w:val="24"/>
              </w:rPr>
              <w:t>Среднее (полное) общее образование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3E9" w:rsidRPr="00677F11" w:rsidRDefault="00D023E9" w:rsidP="009C24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3E9" w:rsidRPr="00677F11" w:rsidRDefault="00D023E9" w:rsidP="009C2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3E9" w:rsidRPr="00677F11" w:rsidRDefault="00D023E9" w:rsidP="009C2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3E9" w:rsidRPr="00677F11" w:rsidRDefault="00D023E9" w:rsidP="009C24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023E9" w:rsidRPr="00677F11" w:rsidTr="009C2401">
        <w:trPr>
          <w:trHeight w:val="4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3E9" w:rsidRPr="00677F11" w:rsidRDefault="00D023E9" w:rsidP="009C24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3E9" w:rsidRPr="0020791D" w:rsidRDefault="00D023E9" w:rsidP="009C240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3E9" w:rsidRPr="00677F11" w:rsidRDefault="00D023E9" w:rsidP="009C24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3E9" w:rsidRPr="00677F11" w:rsidRDefault="00D023E9" w:rsidP="009C2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3E9" w:rsidRPr="00677F11" w:rsidRDefault="00D023E9" w:rsidP="009C2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3E9" w:rsidRPr="00677F11" w:rsidRDefault="00D023E9" w:rsidP="009C24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023E9" w:rsidRPr="00677F11" w:rsidTr="009C2401">
        <w:trPr>
          <w:trHeight w:val="4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3E9" w:rsidRPr="00677F11" w:rsidRDefault="00D023E9" w:rsidP="009C24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3E9" w:rsidRPr="0020791D" w:rsidRDefault="00D023E9" w:rsidP="009C240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3E9" w:rsidRPr="00677F11" w:rsidRDefault="00D023E9" w:rsidP="009C24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3E9" w:rsidRPr="00677F11" w:rsidRDefault="00D023E9" w:rsidP="009C2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3E9" w:rsidRPr="00677F11" w:rsidRDefault="00D023E9" w:rsidP="009C2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3E9" w:rsidRPr="00677F11" w:rsidRDefault="00D023E9" w:rsidP="009C24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D023E9" w:rsidRDefault="00D023E9" w:rsidP="0020791D">
      <w:pPr>
        <w:rPr>
          <w:rFonts w:ascii="Times New Roman" w:hAnsi="Times New Roman"/>
          <w:sz w:val="24"/>
          <w:szCs w:val="24"/>
        </w:rPr>
      </w:pPr>
    </w:p>
    <w:p w:rsidR="00D023E9" w:rsidRDefault="00D023E9" w:rsidP="0020791D">
      <w:pPr>
        <w:rPr>
          <w:rFonts w:ascii="Times New Roman" w:hAnsi="Times New Roman"/>
          <w:sz w:val="24"/>
          <w:szCs w:val="24"/>
        </w:rPr>
      </w:pPr>
    </w:p>
    <w:p w:rsidR="00D023E9" w:rsidRDefault="00D023E9" w:rsidP="0020791D">
      <w:pPr>
        <w:rPr>
          <w:rFonts w:ascii="Times New Roman" w:hAnsi="Times New Roman"/>
          <w:sz w:val="24"/>
          <w:szCs w:val="24"/>
        </w:rPr>
      </w:pPr>
    </w:p>
    <w:p w:rsidR="00D023E9" w:rsidRPr="0020791D" w:rsidRDefault="00D023E9" w:rsidP="0020791D">
      <w:pPr>
        <w:rPr>
          <w:rFonts w:ascii="Times New Roman" w:hAnsi="Times New Roman"/>
          <w:sz w:val="24"/>
          <w:szCs w:val="24"/>
        </w:rPr>
      </w:pPr>
    </w:p>
    <w:p w:rsidR="00D023E9" w:rsidRPr="0020791D" w:rsidRDefault="00D023E9" w:rsidP="0020791D">
      <w:pPr>
        <w:jc w:val="right"/>
        <w:rPr>
          <w:rFonts w:ascii="Times New Roman" w:hAnsi="Times New Roman"/>
          <w:sz w:val="24"/>
          <w:szCs w:val="24"/>
        </w:rPr>
      </w:pPr>
      <w:r w:rsidRPr="0020791D">
        <w:rPr>
          <w:rFonts w:ascii="Times New Roman" w:hAnsi="Times New Roman"/>
          <w:sz w:val="24"/>
          <w:szCs w:val="24"/>
        </w:rPr>
        <w:t xml:space="preserve"> Приложение 2</w:t>
      </w:r>
    </w:p>
    <w:p w:rsidR="00D023E9" w:rsidRPr="0020791D" w:rsidRDefault="00D023E9" w:rsidP="0020791D">
      <w:pPr>
        <w:ind w:right="-143"/>
        <w:jc w:val="right"/>
        <w:rPr>
          <w:rFonts w:ascii="Times New Roman" w:hAnsi="Times New Roman"/>
          <w:sz w:val="24"/>
          <w:szCs w:val="24"/>
        </w:rPr>
      </w:pPr>
      <w:r w:rsidRPr="0020791D">
        <w:rPr>
          <w:rFonts w:ascii="Times New Roman" w:hAnsi="Times New Roman"/>
          <w:sz w:val="24"/>
          <w:szCs w:val="24"/>
        </w:rPr>
        <w:t xml:space="preserve">к Положению  об обменно-резервном фонде </w:t>
      </w:r>
    </w:p>
    <w:p w:rsidR="00D023E9" w:rsidRPr="0020791D" w:rsidRDefault="00D023E9" w:rsidP="0020791D">
      <w:pPr>
        <w:ind w:right="-14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МКОУ «Рахмангулов</w:t>
      </w:r>
      <w:r w:rsidRPr="0020791D">
        <w:rPr>
          <w:rFonts w:ascii="Times New Roman" w:hAnsi="Times New Roman"/>
          <w:sz w:val="24"/>
          <w:szCs w:val="24"/>
        </w:rPr>
        <w:t>ская СОШ»</w:t>
      </w:r>
    </w:p>
    <w:p w:rsidR="00D023E9" w:rsidRPr="0020791D" w:rsidRDefault="00D023E9" w:rsidP="0020791D">
      <w:pPr>
        <w:ind w:right="-143"/>
        <w:jc w:val="center"/>
        <w:rPr>
          <w:rFonts w:ascii="Times New Roman" w:hAnsi="Times New Roman"/>
          <w:sz w:val="24"/>
          <w:szCs w:val="24"/>
        </w:rPr>
      </w:pPr>
    </w:p>
    <w:p w:rsidR="00D023E9" w:rsidRPr="0020791D" w:rsidRDefault="00D023E9" w:rsidP="0020791D">
      <w:pPr>
        <w:ind w:right="-143"/>
        <w:jc w:val="center"/>
        <w:rPr>
          <w:rFonts w:ascii="Times New Roman" w:hAnsi="Times New Roman"/>
          <w:sz w:val="24"/>
          <w:szCs w:val="24"/>
        </w:rPr>
      </w:pPr>
    </w:p>
    <w:p w:rsidR="00D023E9" w:rsidRPr="0020791D" w:rsidRDefault="00D023E9" w:rsidP="0020791D">
      <w:pPr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:rsidR="00D023E9" w:rsidRPr="0020791D" w:rsidRDefault="00D023E9" w:rsidP="0020791D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20791D">
        <w:rPr>
          <w:rFonts w:ascii="Times New Roman" w:hAnsi="Times New Roman"/>
          <w:sz w:val="24"/>
          <w:szCs w:val="24"/>
        </w:rPr>
        <w:t>Форма акта приема-передачи документов из одной библиотеки в другую в порядке книгообмена через муниципальный обменный фонд</w:t>
      </w:r>
    </w:p>
    <w:p w:rsidR="00D023E9" w:rsidRPr="0020791D" w:rsidRDefault="00D023E9" w:rsidP="0020791D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D023E9" w:rsidRPr="0020791D" w:rsidRDefault="00D023E9" w:rsidP="0020791D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20791D">
        <w:rPr>
          <w:rFonts w:ascii="Times New Roman" w:hAnsi="Times New Roman"/>
          <w:sz w:val="24"/>
          <w:szCs w:val="24"/>
        </w:rPr>
        <w:t>Акт № ______</w:t>
      </w:r>
    </w:p>
    <w:p w:rsidR="00D023E9" w:rsidRPr="0020791D" w:rsidRDefault="00D023E9" w:rsidP="0020791D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D023E9" w:rsidRPr="0020791D" w:rsidRDefault="00D023E9" w:rsidP="0020791D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20791D">
        <w:rPr>
          <w:rFonts w:ascii="Times New Roman" w:hAnsi="Times New Roman"/>
          <w:sz w:val="24"/>
          <w:szCs w:val="24"/>
        </w:rPr>
        <w:t>«_____»________________20___г.</w:t>
      </w:r>
    </w:p>
    <w:p w:rsidR="00D023E9" w:rsidRPr="0020791D" w:rsidRDefault="00D023E9" w:rsidP="0020791D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D023E9" w:rsidRPr="0020791D" w:rsidRDefault="00D023E9" w:rsidP="0020791D">
      <w:pPr>
        <w:pStyle w:val="NoSpacing"/>
        <w:rPr>
          <w:rFonts w:ascii="Times New Roman" w:hAnsi="Times New Roman"/>
          <w:sz w:val="24"/>
          <w:szCs w:val="24"/>
        </w:rPr>
      </w:pPr>
      <w:r w:rsidRPr="0020791D">
        <w:rPr>
          <w:rFonts w:ascii="Times New Roman" w:hAnsi="Times New Roman"/>
          <w:sz w:val="24"/>
          <w:szCs w:val="24"/>
        </w:rPr>
        <w:t>Составлен настоящий акт в том, что_____________________________________________</w:t>
      </w:r>
    </w:p>
    <w:p w:rsidR="00D023E9" w:rsidRPr="0020791D" w:rsidRDefault="00D023E9" w:rsidP="0020791D">
      <w:pPr>
        <w:pStyle w:val="NoSpacing"/>
        <w:rPr>
          <w:rFonts w:ascii="Times New Roman" w:hAnsi="Times New Roman"/>
          <w:sz w:val="24"/>
          <w:szCs w:val="24"/>
        </w:rPr>
      </w:pPr>
      <w:r w:rsidRPr="0020791D">
        <w:rPr>
          <w:rFonts w:ascii="Times New Roman" w:hAnsi="Times New Roman"/>
          <w:sz w:val="24"/>
          <w:szCs w:val="24"/>
        </w:rPr>
        <w:t>(наименование передающей библиотеки)</w:t>
      </w:r>
    </w:p>
    <w:p w:rsidR="00D023E9" w:rsidRPr="0020791D" w:rsidRDefault="00D023E9" w:rsidP="0020791D">
      <w:pPr>
        <w:pStyle w:val="NoSpacing"/>
        <w:rPr>
          <w:rFonts w:ascii="Times New Roman" w:hAnsi="Times New Roman"/>
          <w:sz w:val="24"/>
          <w:szCs w:val="24"/>
        </w:rPr>
      </w:pPr>
      <w:r w:rsidRPr="0020791D">
        <w:rPr>
          <w:rFonts w:ascii="Times New Roman" w:hAnsi="Times New Roman"/>
          <w:sz w:val="24"/>
          <w:szCs w:val="24"/>
        </w:rPr>
        <w:t>передала в ________________________________________________________________________</w:t>
      </w:r>
    </w:p>
    <w:p w:rsidR="00D023E9" w:rsidRPr="0020791D" w:rsidRDefault="00D023E9" w:rsidP="0020791D">
      <w:pPr>
        <w:pStyle w:val="NoSpacing"/>
        <w:rPr>
          <w:rFonts w:ascii="Times New Roman" w:hAnsi="Times New Roman"/>
          <w:sz w:val="24"/>
          <w:szCs w:val="24"/>
        </w:rPr>
      </w:pPr>
      <w:r w:rsidRPr="0020791D">
        <w:rPr>
          <w:rFonts w:ascii="Times New Roman" w:hAnsi="Times New Roman"/>
          <w:sz w:val="24"/>
          <w:szCs w:val="24"/>
        </w:rPr>
        <w:t>(наименование библиотеки получателя)</w:t>
      </w:r>
    </w:p>
    <w:p w:rsidR="00D023E9" w:rsidRPr="0020791D" w:rsidRDefault="00D023E9" w:rsidP="0020791D">
      <w:pPr>
        <w:pStyle w:val="NoSpacing"/>
        <w:rPr>
          <w:rFonts w:ascii="Times New Roman" w:hAnsi="Times New Roman"/>
          <w:sz w:val="24"/>
          <w:szCs w:val="24"/>
        </w:rPr>
      </w:pPr>
    </w:p>
    <w:p w:rsidR="00D023E9" w:rsidRPr="0020791D" w:rsidRDefault="00D023E9" w:rsidP="0020791D">
      <w:pPr>
        <w:pStyle w:val="NoSpacing"/>
        <w:rPr>
          <w:rFonts w:ascii="Times New Roman" w:hAnsi="Times New Roman"/>
          <w:sz w:val="24"/>
          <w:szCs w:val="24"/>
        </w:rPr>
      </w:pPr>
      <w:r w:rsidRPr="0020791D">
        <w:rPr>
          <w:rFonts w:ascii="Times New Roman" w:hAnsi="Times New Roman"/>
          <w:sz w:val="24"/>
          <w:szCs w:val="24"/>
        </w:rPr>
        <w:t>приняла документы, отобранные представителем библиотеки__________________</w:t>
      </w:r>
    </w:p>
    <w:p w:rsidR="00D023E9" w:rsidRPr="0020791D" w:rsidRDefault="00D023E9" w:rsidP="0020791D">
      <w:pPr>
        <w:pStyle w:val="NoSpacing"/>
        <w:rPr>
          <w:rFonts w:ascii="Times New Roman" w:hAnsi="Times New Roman"/>
          <w:sz w:val="24"/>
          <w:szCs w:val="24"/>
        </w:rPr>
      </w:pPr>
      <w:r w:rsidRPr="0020791D">
        <w:rPr>
          <w:rFonts w:ascii="Times New Roman" w:hAnsi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</w:t>
      </w:r>
    </w:p>
    <w:p w:rsidR="00D023E9" w:rsidRPr="0020791D" w:rsidRDefault="00D023E9" w:rsidP="0020791D">
      <w:pPr>
        <w:pStyle w:val="NoSpacing"/>
        <w:rPr>
          <w:rFonts w:ascii="Times New Roman" w:hAnsi="Times New Roman"/>
          <w:sz w:val="24"/>
          <w:szCs w:val="24"/>
        </w:rPr>
      </w:pPr>
      <w:r w:rsidRPr="0020791D">
        <w:rPr>
          <w:rFonts w:ascii="Times New Roman" w:hAnsi="Times New Roman"/>
          <w:sz w:val="24"/>
          <w:szCs w:val="24"/>
        </w:rPr>
        <w:t>(фамилия, имя, отчество)</w:t>
      </w:r>
    </w:p>
    <w:p w:rsidR="00D023E9" w:rsidRPr="0020791D" w:rsidRDefault="00D023E9" w:rsidP="0020791D">
      <w:pPr>
        <w:pStyle w:val="NoSpacing"/>
        <w:rPr>
          <w:rFonts w:ascii="Times New Roman" w:hAnsi="Times New Roman"/>
          <w:sz w:val="24"/>
          <w:szCs w:val="24"/>
        </w:rPr>
      </w:pPr>
      <w:r w:rsidRPr="0020791D">
        <w:rPr>
          <w:rFonts w:ascii="Times New Roman" w:hAnsi="Times New Roman"/>
          <w:sz w:val="24"/>
          <w:szCs w:val="24"/>
        </w:rPr>
        <w:t>в количестве   __________  экз.</w:t>
      </w:r>
    </w:p>
    <w:p w:rsidR="00D023E9" w:rsidRPr="0020791D" w:rsidRDefault="00D023E9" w:rsidP="0020791D">
      <w:pPr>
        <w:pStyle w:val="NoSpacing"/>
        <w:rPr>
          <w:rFonts w:ascii="Times New Roman" w:hAnsi="Times New Roman"/>
          <w:sz w:val="24"/>
          <w:szCs w:val="24"/>
        </w:rPr>
      </w:pPr>
    </w:p>
    <w:p w:rsidR="00D023E9" w:rsidRPr="0020791D" w:rsidRDefault="00D023E9" w:rsidP="0020791D">
      <w:pPr>
        <w:pStyle w:val="NoSpacing"/>
        <w:rPr>
          <w:rFonts w:ascii="Times New Roman" w:hAnsi="Times New Roman"/>
          <w:sz w:val="24"/>
          <w:szCs w:val="24"/>
        </w:rPr>
      </w:pPr>
      <w:r w:rsidRPr="0020791D">
        <w:rPr>
          <w:rFonts w:ascii="Times New Roman" w:hAnsi="Times New Roman"/>
          <w:sz w:val="24"/>
          <w:szCs w:val="24"/>
        </w:rPr>
        <w:t>Общей стоимостью _______________________________________________________________</w:t>
      </w:r>
    </w:p>
    <w:p w:rsidR="00D023E9" w:rsidRPr="0020791D" w:rsidRDefault="00D023E9" w:rsidP="0020791D">
      <w:pPr>
        <w:pStyle w:val="NoSpacing"/>
        <w:rPr>
          <w:rFonts w:ascii="Times New Roman" w:hAnsi="Times New Roman"/>
          <w:sz w:val="24"/>
          <w:szCs w:val="24"/>
        </w:rPr>
      </w:pPr>
      <w:r w:rsidRPr="0020791D">
        <w:rPr>
          <w:rFonts w:ascii="Times New Roman" w:hAnsi="Times New Roman"/>
          <w:sz w:val="24"/>
          <w:szCs w:val="24"/>
        </w:rPr>
        <w:t>(прописью)</w:t>
      </w:r>
    </w:p>
    <w:p w:rsidR="00D023E9" w:rsidRPr="0020791D" w:rsidRDefault="00D023E9" w:rsidP="0020791D">
      <w:pPr>
        <w:pStyle w:val="NoSpacing"/>
        <w:rPr>
          <w:rFonts w:ascii="Times New Roman" w:hAnsi="Times New Roman"/>
          <w:sz w:val="24"/>
          <w:szCs w:val="24"/>
        </w:rPr>
      </w:pPr>
      <w:r w:rsidRPr="0020791D">
        <w:rPr>
          <w:rFonts w:ascii="Times New Roman" w:hAnsi="Times New Roman"/>
          <w:sz w:val="24"/>
          <w:szCs w:val="24"/>
        </w:rPr>
        <w:t>Согласно прилагаемому списку документы сдал _______________________________</w:t>
      </w:r>
    </w:p>
    <w:p w:rsidR="00D023E9" w:rsidRPr="0020791D" w:rsidRDefault="00D023E9" w:rsidP="0020791D">
      <w:pPr>
        <w:pStyle w:val="NoSpacing"/>
        <w:rPr>
          <w:rFonts w:ascii="Times New Roman" w:hAnsi="Times New Roman"/>
          <w:sz w:val="24"/>
          <w:szCs w:val="24"/>
        </w:rPr>
      </w:pPr>
      <w:r w:rsidRPr="0020791D">
        <w:rPr>
          <w:rFonts w:ascii="Times New Roman" w:hAnsi="Times New Roman"/>
          <w:sz w:val="24"/>
          <w:szCs w:val="24"/>
        </w:rPr>
        <w:t>(подпись)</w:t>
      </w:r>
    </w:p>
    <w:p w:rsidR="00D023E9" w:rsidRPr="0020791D" w:rsidRDefault="00D023E9" w:rsidP="0020791D">
      <w:pPr>
        <w:pStyle w:val="NoSpacing"/>
        <w:rPr>
          <w:rFonts w:ascii="Times New Roman" w:hAnsi="Times New Roman"/>
          <w:sz w:val="24"/>
          <w:szCs w:val="24"/>
        </w:rPr>
      </w:pPr>
      <w:r w:rsidRPr="0020791D">
        <w:rPr>
          <w:rFonts w:ascii="Times New Roman" w:hAnsi="Times New Roman"/>
          <w:sz w:val="24"/>
          <w:szCs w:val="24"/>
        </w:rPr>
        <w:t>принял ____________________________</w:t>
      </w:r>
    </w:p>
    <w:p w:rsidR="00D023E9" w:rsidRPr="0020791D" w:rsidRDefault="00D023E9" w:rsidP="0020791D">
      <w:pPr>
        <w:pStyle w:val="NoSpacing"/>
        <w:rPr>
          <w:rFonts w:ascii="Times New Roman" w:hAnsi="Times New Roman"/>
          <w:sz w:val="24"/>
          <w:szCs w:val="24"/>
        </w:rPr>
      </w:pPr>
      <w:r w:rsidRPr="0020791D">
        <w:rPr>
          <w:rFonts w:ascii="Times New Roman" w:hAnsi="Times New Roman"/>
          <w:sz w:val="24"/>
          <w:szCs w:val="24"/>
        </w:rPr>
        <w:t>(подпись)</w:t>
      </w:r>
    </w:p>
    <w:p w:rsidR="00D023E9" w:rsidRPr="0020791D" w:rsidRDefault="00D023E9" w:rsidP="0020791D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D023E9" w:rsidRDefault="00D023E9" w:rsidP="0020791D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D023E9" w:rsidRDefault="00D023E9" w:rsidP="0020791D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D023E9" w:rsidRDefault="00D023E9" w:rsidP="0020791D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D023E9" w:rsidRDefault="00D023E9" w:rsidP="0020791D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D023E9" w:rsidRDefault="00D023E9" w:rsidP="0020791D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D023E9" w:rsidRDefault="00D023E9" w:rsidP="0020791D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D023E9" w:rsidRDefault="00D023E9" w:rsidP="0020791D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D023E9" w:rsidRDefault="00D023E9" w:rsidP="0020791D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D023E9" w:rsidRDefault="00D023E9" w:rsidP="0020791D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D023E9" w:rsidRPr="0020791D" w:rsidRDefault="00D023E9" w:rsidP="0020791D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D023E9" w:rsidRPr="0020791D" w:rsidRDefault="00D023E9" w:rsidP="0020791D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20791D">
        <w:rPr>
          <w:rFonts w:ascii="Times New Roman" w:hAnsi="Times New Roman"/>
          <w:sz w:val="24"/>
          <w:szCs w:val="24"/>
        </w:rPr>
        <w:t>Согласовано:  методист методического кабинета управления образов</w:t>
      </w:r>
      <w:r>
        <w:rPr>
          <w:rFonts w:ascii="Times New Roman" w:hAnsi="Times New Roman"/>
          <w:sz w:val="24"/>
          <w:szCs w:val="24"/>
        </w:rPr>
        <w:t xml:space="preserve">ания администрации </w:t>
      </w:r>
      <w:r w:rsidRPr="0020791D">
        <w:rPr>
          <w:rFonts w:ascii="Times New Roman" w:hAnsi="Times New Roman"/>
          <w:sz w:val="24"/>
          <w:szCs w:val="24"/>
        </w:rPr>
        <w:t xml:space="preserve"> муниципального района __________________</w:t>
      </w:r>
    </w:p>
    <w:p w:rsidR="00D023E9" w:rsidRPr="0020791D" w:rsidRDefault="00D023E9" w:rsidP="0020791D">
      <w:pPr>
        <w:pStyle w:val="NoSpacing"/>
        <w:jc w:val="center"/>
        <w:rPr>
          <w:rFonts w:ascii="Times New Roman" w:hAnsi="Times New Roman"/>
          <w:spacing w:val="-4"/>
          <w:sz w:val="24"/>
          <w:szCs w:val="24"/>
        </w:rPr>
      </w:pPr>
      <w:r w:rsidRPr="0020791D">
        <w:rPr>
          <w:rFonts w:ascii="Times New Roman" w:hAnsi="Times New Roman"/>
          <w:sz w:val="24"/>
          <w:szCs w:val="24"/>
        </w:rPr>
        <w:t>(ФИО, подпись)</w:t>
      </w:r>
    </w:p>
    <w:p w:rsidR="00D023E9" w:rsidRPr="0020791D" w:rsidRDefault="00D023E9" w:rsidP="0020791D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20791D">
        <w:rPr>
          <w:rFonts w:ascii="Times New Roman" w:hAnsi="Times New Roman"/>
          <w:spacing w:val="-4"/>
          <w:sz w:val="24"/>
          <w:szCs w:val="24"/>
        </w:rPr>
        <w:t>Список к акту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20791D">
        <w:rPr>
          <w:rFonts w:ascii="Times New Roman" w:hAnsi="Times New Roman"/>
          <w:sz w:val="24"/>
          <w:szCs w:val="24"/>
        </w:rPr>
        <w:t xml:space="preserve">приема-передачи </w:t>
      </w:r>
      <w:r w:rsidRPr="0020791D">
        <w:rPr>
          <w:rFonts w:ascii="Times New Roman" w:hAnsi="Times New Roman"/>
          <w:spacing w:val="-4"/>
          <w:sz w:val="24"/>
          <w:szCs w:val="24"/>
        </w:rPr>
        <w:t>№_____</w:t>
      </w:r>
    </w:p>
    <w:p w:rsidR="00D023E9" w:rsidRPr="0020791D" w:rsidRDefault="00D023E9" w:rsidP="0020791D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90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50"/>
        <w:gridCol w:w="2693"/>
        <w:gridCol w:w="1608"/>
        <w:gridCol w:w="1701"/>
        <w:gridCol w:w="1134"/>
        <w:gridCol w:w="851"/>
        <w:gridCol w:w="1559"/>
      </w:tblGrid>
      <w:tr w:rsidR="00D023E9" w:rsidRPr="00677F11" w:rsidTr="009C2401">
        <w:trPr>
          <w:trHeight w:hRule="exact" w:val="86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023E9" w:rsidRPr="00677F11" w:rsidRDefault="00D023E9" w:rsidP="0020791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F1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023E9" w:rsidRPr="00677F11" w:rsidRDefault="00D023E9" w:rsidP="0020791D">
            <w:pPr>
              <w:pStyle w:val="NoSpacing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77F11">
              <w:rPr>
                <w:rFonts w:ascii="Times New Roman" w:hAnsi="Times New Roman"/>
                <w:sz w:val="24"/>
                <w:szCs w:val="24"/>
              </w:rPr>
              <w:t>Автор, название учебника</w:t>
            </w:r>
          </w:p>
          <w:p w:rsidR="00D023E9" w:rsidRPr="00677F11" w:rsidRDefault="00D023E9" w:rsidP="0020791D">
            <w:pPr>
              <w:pStyle w:val="NoSpacing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D023E9" w:rsidRPr="00677F11" w:rsidRDefault="00D023E9" w:rsidP="0020791D">
            <w:pPr>
              <w:pStyle w:val="NoSpacing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D023E9" w:rsidRPr="00677F11" w:rsidRDefault="00D023E9" w:rsidP="0020791D">
            <w:pPr>
              <w:pStyle w:val="NoSpacing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D023E9" w:rsidRPr="00677F11" w:rsidRDefault="00D023E9" w:rsidP="0020791D">
            <w:pPr>
              <w:pStyle w:val="NoSpacing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D023E9" w:rsidRPr="00677F11" w:rsidRDefault="00D023E9" w:rsidP="0020791D">
            <w:pPr>
              <w:pStyle w:val="NoSpacing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D023E9" w:rsidRPr="00677F11" w:rsidRDefault="00D023E9" w:rsidP="0020791D">
            <w:pPr>
              <w:pStyle w:val="NoSpacing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D023E9" w:rsidRPr="00677F11" w:rsidRDefault="00D023E9" w:rsidP="0020791D">
            <w:pPr>
              <w:pStyle w:val="NoSpacing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D023E9" w:rsidRPr="00677F11" w:rsidRDefault="00D023E9" w:rsidP="0020791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023E9" w:rsidRPr="00677F11" w:rsidRDefault="00D023E9" w:rsidP="0020791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F11">
              <w:rPr>
                <w:rFonts w:ascii="Times New Roman" w:hAnsi="Times New Roman"/>
                <w:spacing w:val="-2"/>
                <w:sz w:val="24"/>
                <w:szCs w:val="24"/>
              </w:rPr>
              <w:t>Год из</w:t>
            </w:r>
            <w:r w:rsidRPr="00677F11">
              <w:rPr>
                <w:rFonts w:ascii="Times New Roman" w:hAnsi="Times New Roman"/>
                <w:sz w:val="24"/>
                <w:szCs w:val="24"/>
              </w:rPr>
              <w:t>дания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023E9" w:rsidRPr="00677F11" w:rsidRDefault="00D023E9" w:rsidP="0020791D">
            <w:pPr>
              <w:pStyle w:val="NoSpacing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677F11">
              <w:rPr>
                <w:rFonts w:ascii="Times New Roman" w:hAnsi="Times New Roman"/>
                <w:spacing w:val="-4"/>
                <w:sz w:val="24"/>
                <w:szCs w:val="24"/>
              </w:rPr>
              <w:t>Количество</w:t>
            </w:r>
          </w:p>
          <w:p w:rsidR="00D023E9" w:rsidRPr="00677F11" w:rsidRDefault="00D023E9" w:rsidP="0020791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F11">
              <w:rPr>
                <w:rFonts w:ascii="Times New Roman" w:hAnsi="Times New Roman"/>
                <w:sz w:val="24"/>
                <w:szCs w:val="24"/>
              </w:rPr>
              <w:t>экземпляров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23E9" w:rsidRPr="00677F11" w:rsidRDefault="00D023E9" w:rsidP="0020791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F11">
              <w:rPr>
                <w:rFonts w:ascii="Times New Roman" w:hAnsi="Times New Roman"/>
                <w:sz w:val="24"/>
                <w:szCs w:val="24"/>
              </w:rPr>
              <w:t>цена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023E9" w:rsidRPr="00677F11" w:rsidRDefault="00D023E9" w:rsidP="0020791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F11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D023E9" w:rsidRPr="00677F11" w:rsidTr="009C2401">
        <w:trPr>
          <w:trHeight w:hRule="exact" w:val="412"/>
        </w:trPr>
        <w:tc>
          <w:tcPr>
            <w:tcW w:w="7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23E9" w:rsidRPr="00677F11" w:rsidRDefault="00D023E9" w:rsidP="0020791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23E9" w:rsidRPr="00677F11" w:rsidRDefault="00D023E9" w:rsidP="0020791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23E9" w:rsidRPr="00677F11" w:rsidRDefault="00D023E9" w:rsidP="0020791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23E9" w:rsidRPr="00677F11" w:rsidRDefault="00D023E9" w:rsidP="0020791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23E9" w:rsidRPr="00677F11" w:rsidRDefault="00D023E9" w:rsidP="0020791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F11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23E9" w:rsidRPr="00677F11" w:rsidRDefault="00D023E9" w:rsidP="0020791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F11">
              <w:rPr>
                <w:rFonts w:ascii="Times New Roman" w:hAnsi="Times New Roman"/>
                <w:sz w:val="24"/>
                <w:szCs w:val="24"/>
              </w:rPr>
              <w:t>коп.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23E9" w:rsidRPr="00677F11" w:rsidRDefault="00D023E9" w:rsidP="0020791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23E9" w:rsidRPr="00677F11" w:rsidTr="009C2401">
        <w:trPr>
          <w:trHeight w:hRule="exact" w:val="30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23E9" w:rsidRPr="00677F11" w:rsidRDefault="00D023E9" w:rsidP="0020791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23E9" w:rsidRPr="00677F11" w:rsidRDefault="00D023E9" w:rsidP="0020791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23E9" w:rsidRPr="00677F11" w:rsidRDefault="00D023E9" w:rsidP="0020791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23E9" w:rsidRPr="00677F11" w:rsidRDefault="00D023E9" w:rsidP="0020791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23E9" w:rsidRPr="00677F11" w:rsidRDefault="00D023E9" w:rsidP="0020791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23E9" w:rsidRPr="00677F11" w:rsidRDefault="00D023E9" w:rsidP="0020791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23E9" w:rsidRPr="00677F11" w:rsidRDefault="00D023E9" w:rsidP="0020791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23E9" w:rsidRPr="00677F11" w:rsidTr="009C2401">
        <w:trPr>
          <w:trHeight w:hRule="exact" w:val="30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023E9" w:rsidRPr="00677F11" w:rsidRDefault="00D023E9" w:rsidP="0020791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023E9" w:rsidRPr="00677F11" w:rsidRDefault="00D023E9" w:rsidP="0020791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023E9" w:rsidRPr="00677F11" w:rsidRDefault="00D023E9" w:rsidP="0020791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023E9" w:rsidRPr="00677F11" w:rsidRDefault="00D023E9" w:rsidP="0020791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023E9" w:rsidRPr="00677F11" w:rsidRDefault="00D023E9" w:rsidP="0020791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023E9" w:rsidRPr="00677F11" w:rsidRDefault="00D023E9" w:rsidP="0020791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023E9" w:rsidRPr="00677F11" w:rsidRDefault="00D023E9" w:rsidP="0020791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023E9" w:rsidRPr="0020791D" w:rsidRDefault="00D023E9" w:rsidP="0020791D">
      <w:pPr>
        <w:jc w:val="both"/>
        <w:rPr>
          <w:rFonts w:ascii="Times New Roman" w:hAnsi="Times New Roman"/>
          <w:sz w:val="24"/>
          <w:szCs w:val="24"/>
        </w:rPr>
      </w:pPr>
    </w:p>
    <w:p w:rsidR="00D023E9" w:rsidRPr="0020791D" w:rsidRDefault="00D023E9" w:rsidP="0020791D">
      <w:pPr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:rsidR="00D023E9" w:rsidRPr="0020791D" w:rsidRDefault="00D023E9" w:rsidP="0020791D">
      <w:pPr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:rsidR="00D023E9" w:rsidRPr="0020791D" w:rsidRDefault="00D023E9" w:rsidP="0020791D">
      <w:pPr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:rsidR="00D023E9" w:rsidRPr="0020791D" w:rsidRDefault="00D023E9" w:rsidP="0020791D">
      <w:pPr>
        <w:jc w:val="both"/>
        <w:rPr>
          <w:rFonts w:ascii="Times New Roman" w:hAnsi="Times New Roman"/>
          <w:sz w:val="24"/>
          <w:szCs w:val="24"/>
        </w:rPr>
      </w:pPr>
    </w:p>
    <w:p w:rsidR="00D023E9" w:rsidRPr="0020791D" w:rsidRDefault="00D023E9" w:rsidP="0020791D">
      <w:pPr>
        <w:rPr>
          <w:rFonts w:ascii="Times New Roman" w:hAnsi="Times New Roman"/>
          <w:sz w:val="24"/>
          <w:szCs w:val="24"/>
        </w:rPr>
      </w:pPr>
    </w:p>
    <w:p w:rsidR="00D023E9" w:rsidRPr="0020791D" w:rsidRDefault="00D023E9">
      <w:pPr>
        <w:rPr>
          <w:rFonts w:ascii="Times New Roman" w:hAnsi="Times New Roman"/>
          <w:sz w:val="24"/>
          <w:szCs w:val="24"/>
        </w:rPr>
      </w:pPr>
    </w:p>
    <w:sectPr w:rsidR="00D023E9" w:rsidRPr="0020791D" w:rsidSect="00DE2FF2">
      <w:pgSz w:w="11906" w:h="16838"/>
      <w:pgMar w:top="709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791D"/>
    <w:rsid w:val="0020791D"/>
    <w:rsid w:val="00236BA8"/>
    <w:rsid w:val="00250D32"/>
    <w:rsid w:val="002C78EE"/>
    <w:rsid w:val="003E0A1A"/>
    <w:rsid w:val="00426013"/>
    <w:rsid w:val="00590B6C"/>
    <w:rsid w:val="00677F11"/>
    <w:rsid w:val="00740DC8"/>
    <w:rsid w:val="009C2401"/>
    <w:rsid w:val="00B833C7"/>
    <w:rsid w:val="00BB542D"/>
    <w:rsid w:val="00D023E9"/>
    <w:rsid w:val="00DE2FF2"/>
    <w:rsid w:val="00E37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BA8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20791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2079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20791D"/>
    <w:rPr>
      <w:rFonts w:cs="Times New Roman"/>
    </w:rPr>
  </w:style>
  <w:style w:type="paragraph" w:styleId="NoSpacing">
    <w:name w:val="No Spacing"/>
    <w:uiPriority w:val="99"/>
    <w:qFormat/>
    <w:rsid w:val="002079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</TotalTime>
  <Pages>6</Pages>
  <Words>997</Words>
  <Characters>5686</Characters>
  <Application>Microsoft Office Outlook</Application>
  <DocSecurity>0</DocSecurity>
  <Lines>0</Lines>
  <Paragraphs>0</Paragraphs>
  <ScaleCrop>false</ScaleCrop>
  <Company>школа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библиотекарь</dc:creator>
  <cp:keywords/>
  <dc:description/>
  <cp:lastModifiedBy>Радмила</cp:lastModifiedBy>
  <cp:revision>16</cp:revision>
  <dcterms:created xsi:type="dcterms:W3CDTF">2017-11-11T04:48:00Z</dcterms:created>
  <dcterms:modified xsi:type="dcterms:W3CDTF">2017-11-09T07:58:00Z</dcterms:modified>
</cp:coreProperties>
</file>