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4" w:rsidRDefault="00922354" w:rsidP="003E5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 географии .</w:t>
      </w:r>
    </w:p>
    <w:p w:rsidR="00922354" w:rsidRDefault="00922354" w:rsidP="003E5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2354" w:rsidRDefault="00922354" w:rsidP="003E5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354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- нормативный документ, определяющий объем, порядок, содержание изучения и преподавания географии, основывающийся на государственном образовательном стандарте, примерной программе по географии.</w:t>
      </w:r>
    </w:p>
    <w:p w:rsidR="00922354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по географии является документом административного контроля полного освоения основной образовательной программы школы.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Макаровым Владимиром Дмитриевичем учителем географии высшей квалификационной категории  на 2015 – 2016</w:t>
      </w:r>
      <w:r w:rsidRPr="003E5523">
        <w:rPr>
          <w:rFonts w:ascii="Times New Roman" w:hAnsi="Times New Roman"/>
          <w:sz w:val="24"/>
          <w:szCs w:val="24"/>
        </w:rPr>
        <w:t xml:space="preserve"> учебный год.</w:t>
      </w:r>
    </w:p>
    <w:p w:rsidR="00922354" w:rsidRPr="003E5FF0" w:rsidRDefault="00922354" w:rsidP="00D01221">
      <w:pPr>
        <w:ind w:firstLine="567"/>
        <w:jc w:val="both"/>
        <w:rPr>
          <w:rFonts w:ascii="Times New Roman" w:hAnsi="Times New Roman"/>
        </w:rPr>
      </w:pPr>
      <w:r w:rsidRPr="003E5523">
        <w:rPr>
          <w:rFonts w:ascii="Times New Roman" w:hAnsi="Times New Roman"/>
          <w:bCs/>
          <w:sz w:val="24"/>
          <w:szCs w:val="24"/>
        </w:rPr>
        <w:t xml:space="preserve">Цель курса: </w:t>
      </w:r>
      <w:r w:rsidRPr="003E5FF0">
        <w:rPr>
          <w:rFonts w:ascii="Times New Roman" w:hAnsi="Times New Roman"/>
        </w:rPr>
        <w:t>формирование у школьников закончен</w:t>
      </w:r>
      <w:r>
        <w:rPr>
          <w:rFonts w:ascii="Times New Roman" w:hAnsi="Times New Roman"/>
        </w:rPr>
        <w:t xml:space="preserve">ных широких представлений </w:t>
      </w:r>
      <w:r w:rsidRPr="003E5FF0">
        <w:rPr>
          <w:rFonts w:ascii="Times New Roman" w:hAnsi="Times New Roman"/>
        </w:rPr>
        <w:t xml:space="preserve"> географической картины мира.</w:t>
      </w:r>
    </w:p>
    <w:p w:rsidR="00922354" w:rsidRPr="0089105A" w:rsidRDefault="00922354" w:rsidP="00E214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05A">
        <w:rPr>
          <w:rFonts w:ascii="Times New Roman" w:hAnsi="Times New Roman"/>
          <w:sz w:val="24"/>
          <w:szCs w:val="24"/>
        </w:rPr>
        <w:t>Задачи программы:</w:t>
      </w:r>
    </w:p>
    <w:p w:rsidR="00922354" w:rsidRPr="003E5FF0" w:rsidRDefault="00922354" w:rsidP="00D0122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5FF0">
        <w:rPr>
          <w:rFonts w:ascii="Times New Roman" w:hAnsi="Times New Roman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922354" w:rsidRPr="003E5FF0" w:rsidRDefault="00922354" w:rsidP="00D0122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5FF0">
        <w:rPr>
          <w:rFonts w:ascii="Times New Roman" w:hAnsi="Times New Roman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922354" w:rsidRPr="003E5FF0" w:rsidRDefault="00922354" w:rsidP="00D0122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5FF0">
        <w:rPr>
          <w:rFonts w:ascii="Times New Roman" w:hAnsi="Times New Roman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22354" w:rsidRPr="003E5FF0" w:rsidRDefault="00922354" w:rsidP="00D0122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5FF0">
        <w:rPr>
          <w:rFonts w:ascii="Times New Roman" w:hAnsi="Times New Roman"/>
        </w:rPr>
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922354" w:rsidRPr="003E5FF0" w:rsidRDefault="00922354" w:rsidP="00D0122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развить у обучающихся</w:t>
      </w:r>
      <w:r w:rsidRPr="003E5FF0">
        <w:rPr>
          <w:rFonts w:ascii="Times New Roman" w:hAnsi="Times New Roman"/>
        </w:rPr>
        <w:t xml:space="preserve">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922354" w:rsidRPr="003E5FF0" w:rsidRDefault="00922354" w:rsidP="00D0122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5FF0">
        <w:rPr>
          <w:rFonts w:ascii="Times New Roman" w:hAnsi="Times New Roman"/>
        </w:rPr>
        <w:t xml:space="preserve">формировать географическую культуру и географическое мышление </w:t>
      </w:r>
      <w:r>
        <w:rPr>
          <w:rFonts w:ascii="Times New Roman" w:hAnsi="Times New Roman"/>
        </w:rPr>
        <w:t>об</w:t>
      </w:r>
      <w:r w:rsidRPr="003E5FF0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3E5FF0">
        <w:rPr>
          <w:rFonts w:ascii="Times New Roman" w:hAnsi="Times New Roman"/>
        </w:rPr>
        <w:t>щихся, воспитывать чувство патриотизма;</w:t>
      </w:r>
    </w:p>
    <w:p w:rsidR="00922354" w:rsidRPr="003E5FF0" w:rsidRDefault="00922354" w:rsidP="00D0122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5FF0">
        <w:rPr>
          <w:rFonts w:ascii="Times New Roman" w:hAnsi="Times New Roman"/>
        </w:rPr>
        <w:t xml:space="preserve">вооружить </w:t>
      </w:r>
      <w:r>
        <w:rPr>
          <w:rFonts w:ascii="Times New Roman" w:hAnsi="Times New Roman"/>
        </w:rPr>
        <w:t>об</w:t>
      </w:r>
      <w:r w:rsidRPr="003E5FF0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3E5FF0">
        <w:rPr>
          <w:rFonts w:ascii="Times New Roman" w:hAnsi="Times New Roman"/>
        </w:rPr>
        <w:t>щихся специальными и общеучебными умениями, позволяющими им самостоятельно добывать информацию географического характера по данному курсу;</w:t>
      </w:r>
    </w:p>
    <w:p w:rsidR="00922354" w:rsidRPr="003E5FF0" w:rsidRDefault="00922354" w:rsidP="00D0122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5FF0">
        <w:rPr>
          <w:rFonts w:ascii="Times New Roman" w:hAnsi="Times New Roman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922354" w:rsidRPr="003E5FF0" w:rsidRDefault="00922354" w:rsidP="00D0122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5FF0">
        <w:rPr>
          <w:rFonts w:ascii="Times New Roman" w:hAnsi="Times New Roman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922354" w:rsidRPr="003E5523" w:rsidRDefault="00922354" w:rsidP="00D012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Функции рабочей программы: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-нормативная - документ, обязательный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523">
        <w:rPr>
          <w:rFonts w:ascii="Times New Roman" w:hAnsi="Times New Roman"/>
          <w:sz w:val="24"/>
          <w:szCs w:val="24"/>
        </w:rPr>
        <w:t>для выполнения в полном объеме;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 xml:space="preserve">-целеполагания - определяет ценности и цели, ради достижения которых она введена в ту или иную образовательную область; 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-определения содержания образования -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-процессуальная -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-оценочная - выявляет уровни усвоения элементов содержания.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Технология разработки рабочей программы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составлена Макаровым В.Д. учителем географии высшей к.к. как вариант реализации п</w:t>
      </w:r>
      <w:r w:rsidRPr="00D01221">
        <w:rPr>
          <w:rFonts w:ascii="Times New Roman" w:hAnsi="Times New Roman"/>
          <w:sz w:val="24"/>
          <w:szCs w:val="24"/>
        </w:rPr>
        <w:t>римерн</w:t>
      </w:r>
      <w:r>
        <w:rPr>
          <w:rFonts w:ascii="Times New Roman" w:hAnsi="Times New Roman"/>
          <w:sz w:val="24"/>
          <w:szCs w:val="24"/>
        </w:rPr>
        <w:t>ой</w:t>
      </w:r>
      <w:r w:rsidRPr="00D0122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D01221">
        <w:rPr>
          <w:rFonts w:ascii="Times New Roman" w:hAnsi="Times New Roman"/>
          <w:sz w:val="24"/>
          <w:szCs w:val="24"/>
        </w:rPr>
        <w:t xml:space="preserve"> среднего (полного)  общего образования по географии (базовый уровень)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Структура рабочей программы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523">
        <w:rPr>
          <w:rFonts w:ascii="Times New Roman" w:hAnsi="Times New Roman"/>
          <w:sz w:val="24"/>
          <w:szCs w:val="24"/>
        </w:rPr>
        <w:t>п</w:t>
      </w:r>
      <w:r w:rsidRPr="003E5523">
        <w:rPr>
          <w:rFonts w:ascii="Times New Roman" w:hAnsi="Times New Roman"/>
          <w:sz w:val="24"/>
          <w:szCs w:val="24"/>
          <w:lang w:eastAsia="ru-RU"/>
        </w:rPr>
        <w:t>ояснительную записку,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3E5523">
        <w:rPr>
          <w:rFonts w:ascii="Times New Roman" w:hAnsi="Times New Roman"/>
          <w:sz w:val="24"/>
          <w:szCs w:val="24"/>
          <w:lang w:eastAsia="ru-RU"/>
        </w:rPr>
        <w:t>обоснование актуальности курса,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основную идею курса,</w:t>
      </w:r>
      <w:r w:rsidRPr="003E5523">
        <w:rPr>
          <w:rFonts w:ascii="Times New Roman" w:hAnsi="Times New Roman"/>
          <w:sz w:val="24"/>
          <w:szCs w:val="24"/>
        </w:rPr>
        <w:t>цель,</w:t>
      </w:r>
      <w:r w:rsidRPr="003E5523">
        <w:rPr>
          <w:rFonts w:ascii="Times New Roman" w:hAnsi="Times New Roman"/>
          <w:sz w:val="24"/>
          <w:szCs w:val="24"/>
          <w:lang w:eastAsia="ru-RU"/>
        </w:rPr>
        <w:t>задачи,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3E5523">
        <w:rPr>
          <w:rFonts w:ascii="Times New Roman" w:hAnsi="Times New Roman"/>
          <w:sz w:val="24"/>
          <w:szCs w:val="24"/>
        </w:rPr>
        <w:t>учебно-методический комплект,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3E552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формы организации образовательной деятельности,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3E552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формы текущего и итогового контроля,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3E552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планируемый результат для обучающихся ,</w:t>
      </w:r>
    </w:p>
    <w:p w:rsidR="00922354" w:rsidRPr="003E5523" w:rsidRDefault="00922354" w:rsidP="00B543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E5523">
        <w:rPr>
          <w:rFonts w:ascii="Times New Roman" w:hAnsi="Times New Roman"/>
          <w:color w:val="000000"/>
          <w:spacing w:val="-5"/>
          <w:sz w:val="24"/>
          <w:szCs w:val="24"/>
        </w:rPr>
        <w:t>требования к уровню обр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азованности обучающихся к концу учебного года</w:t>
      </w:r>
      <w:r w:rsidRPr="003E5523">
        <w:rPr>
          <w:rFonts w:ascii="Times New Roman" w:hAnsi="Times New Roman"/>
          <w:color w:val="000000"/>
          <w:spacing w:val="-5"/>
          <w:sz w:val="24"/>
          <w:szCs w:val="24"/>
        </w:rPr>
        <w:t>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523">
        <w:rPr>
          <w:rFonts w:ascii="Times New Roman" w:hAnsi="Times New Roman"/>
          <w:color w:val="000000"/>
          <w:spacing w:val="-5"/>
          <w:sz w:val="24"/>
          <w:szCs w:val="24"/>
        </w:rPr>
        <w:t>формы и типы контроля,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3E5523">
        <w:rPr>
          <w:rFonts w:ascii="Times New Roman" w:hAnsi="Times New Roman"/>
          <w:sz w:val="24"/>
          <w:szCs w:val="24"/>
          <w:lang w:eastAsia="ru-RU"/>
        </w:rPr>
        <w:t>график контрольных, проверочных, самостоятельных работ,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курсов</w:t>
      </w:r>
      <w:r w:rsidRPr="003E5523">
        <w:rPr>
          <w:rFonts w:ascii="Times New Roman" w:hAnsi="Times New Roman"/>
          <w:sz w:val="24"/>
          <w:szCs w:val="24"/>
          <w:lang w:eastAsia="ru-RU"/>
        </w:rPr>
        <w:t>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учебно-тематический планы</w:t>
      </w:r>
      <w:r w:rsidRPr="003E5523">
        <w:rPr>
          <w:rFonts w:ascii="Times New Roman" w:hAnsi="Times New Roman"/>
          <w:sz w:val="24"/>
          <w:szCs w:val="24"/>
          <w:lang w:eastAsia="ru-RU"/>
        </w:rPr>
        <w:t>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523">
        <w:rPr>
          <w:rFonts w:ascii="Times New Roman" w:hAnsi="Times New Roman"/>
          <w:sz w:val="24"/>
          <w:szCs w:val="24"/>
          <w:lang w:eastAsia="ru-RU"/>
        </w:rPr>
        <w:t xml:space="preserve">календарно-тематическое планирование по </w:t>
      </w:r>
      <w:r>
        <w:rPr>
          <w:rFonts w:ascii="Times New Roman" w:hAnsi="Times New Roman"/>
          <w:sz w:val="24"/>
          <w:szCs w:val="24"/>
          <w:lang w:eastAsia="ru-RU"/>
        </w:rPr>
        <w:t>географии</w:t>
      </w:r>
      <w:r w:rsidRPr="003E5523">
        <w:rPr>
          <w:rFonts w:ascii="Times New Roman" w:hAnsi="Times New Roman"/>
          <w:sz w:val="24"/>
          <w:szCs w:val="24"/>
          <w:lang w:eastAsia="ru-RU"/>
        </w:rPr>
        <w:t>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523">
        <w:rPr>
          <w:rFonts w:ascii="Times New Roman" w:hAnsi="Times New Roman"/>
          <w:sz w:val="24"/>
          <w:szCs w:val="24"/>
          <w:lang w:eastAsia="ru-RU"/>
        </w:rPr>
        <w:t>контрольно-измерительные материалы,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523">
        <w:rPr>
          <w:rFonts w:ascii="Times New Roman" w:hAnsi="Times New Roman"/>
          <w:sz w:val="24"/>
          <w:szCs w:val="24"/>
          <w:lang w:eastAsia="ru-RU"/>
        </w:rPr>
        <w:t>перечень тем для рефератов, докладов</w:t>
      </w:r>
      <w:r w:rsidRPr="003E5523">
        <w:rPr>
          <w:rFonts w:ascii="Times New Roman" w:hAnsi="Times New Roman"/>
          <w:sz w:val="24"/>
          <w:szCs w:val="24"/>
        </w:rPr>
        <w:t>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523"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материально-техническое обеспечение образовательного процесса по </w:t>
      </w:r>
      <w:r>
        <w:rPr>
          <w:rFonts w:ascii="Times New Roman" w:hAnsi="Times New Roman"/>
          <w:sz w:val="24"/>
          <w:szCs w:val="24"/>
          <w:lang w:eastAsia="ru-RU"/>
        </w:rPr>
        <w:t>географии</w:t>
      </w:r>
      <w:r w:rsidRPr="003E5523">
        <w:rPr>
          <w:rFonts w:ascii="Times New Roman" w:hAnsi="Times New Roman"/>
          <w:sz w:val="24"/>
          <w:szCs w:val="24"/>
          <w:lang w:eastAsia="ru-RU"/>
        </w:rPr>
        <w:t>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523">
        <w:rPr>
          <w:rFonts w:ascii="Times New Roman" w:hAnsi="Times New Roman"/>
          <w:sz w:val="24"/>
          <w:szCs w:val="24"/>
          <w:lang w:eastAsia="ru-RU"/>
        </w:rPr>
        <w:t>литература, электронные средства учебного назначения (</w:t>
      </w:r>
      <w:r w:rsidRPr="003E5523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3E5523">
        <w:rPr>
          <w:rFonts w:ascii="Times New Roman" w:hAnsi="Times New Roman"/>
          <w:sz w:val="24"/>
          <w:szCs w:val="24"/>
          <w:lang w:eastAsia="ru-RU"/>
        </w:rPr>
        <w:t xml:space="preserve"> - диски),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523">
        <w:rPr>
          <w:rFonts w:ascii="Times New Roman" w:hAnsi="Times New Roman"/>
          <w:sz w:val="24"/>
          <w:szCs w:val="24"/>
          <w:lang w:eastAsia="ru-RU"/>
        </w:rPr>
        <w:t>приложения.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Порядок введения в действие Рабочей программы по</w:t>
      </w:r>
      <w:r>
        <w:rPr>
          <w:rFonts w:ascii="Times New Roman" w:hAnsi="Times New Roman"/>
          <w:sz w:val="24"/>
          <w:szCs w:val="24"/>
        </w:rPr>
        <w:t xml:space="preserve">  географии</w:t>
      </w:r>
      <w:r w:rsidRPr="003E5523">
        <w:rPr>
          <w:rFonts w:ascii="Times New Roman" w:hAnsi="Times New Roman"/>
          <w:sz w:val="24"/>
          <w:szCs w:val="24"/>
        </w:rPr>
        <w:t>: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географии</w:t>
      </w:r>
      <w:r w:rsidRPr="003E5523">
        <w:rPr>
          <w:rFonts w:ascii="Times New Roman" w:hAnsi="Times New Roman"/>
          <w:sz w:val="24"/>
          <w:szCs w:val="24"/>
        </w:rPr>
        <w:t xml:space="preserve"> вводится в действие приказом руководителя ОУ с 1 сентября текущего учебного года. 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 xml:space="preserve">Утверждение </w:t>
      </w:r>
      <w:r w:rsidRPr="0086340E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географии</w:t>
      </w:r>
      <w:r w:rsidRPr="003E5523">
        <w:rPr>
          <w:rFonts w:ascii="Times New Roman" w:hAnsi="Times New Roman"/>
          <w:sz w:val="24"/>
          <w:szCs w:val="24"/>
        </w:rPr>
        <w:t xml:space="preserve"> предполагает следующие процедуры: 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утверждение Рабочей программы</w:t>
      </w:r>
      <w:r w:rsidRPr="003E5523">
        <w:rPr>
          <w:rFonts w:ascii="Times New Roman" w:hAnsi="Times New Roman"/>
          <w:sz w:val="24"/>
          <w:szCs w:val="24"/>
        </w:rPr>
        <w:t xml:space="preserve"> на педагогическом совете школы; 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- утверждение директором школы.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 xml:space="preserve">Вся процедура составления, рассмотрения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>Все изменения, дополнения, вносимые в Рабочую программу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3E5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географии</w:t>
      </w:r>
      <w:r w:rsidRPr="003E5523">
        <w:rPr>
          <w:rFonts w:ascii="Times New Roman" w:hAnsi="Times New Roman"/>
          <w:sz w:val="24"/>
          <w:szCs w:val="24"/>
        </w:rPr>
        <w:t xml:space="preserve"> в течение учебного года, согласуются с заместителем директора и утверждаются директором школы.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 xml:space="preserve">Хранится Рабочая программа по </w:t>
      </w:r>
      <w:r>
        <w:rPr>
          <w:rFonts w:ascii="Times New Roman" w:hAnsi="Times New Roman"/>
          <w:sz w:val="24"/>
          <w:szCs w:val="24"/>
        </w:rPr>
        <w:t>географии</w:t>
      </w:r>
      <w:r w:rsidRPr="003E5523">
        <w:rPr>
          <w:rFonts w:ascii="Times New Roman" w:hAnsi="Times New Roman"/>
          <w:sz w:val="24"/>
          <w:szCs w:val="24"/>
        </w:rPr>
        <w:t xml:space="preserve"> на рабочем месте педагога. </w:t>
      </w:r>
    </w:p>
    <w:p w:rsidR="00922354" w:rsidRPr="003E5523" w:rsidRDefault="00922354" w:rsidP="003E5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523">
        <w:rPr>
          <w:rFonts w:ascii="Times New Roman" w:hAnsi="Times New Roman"/>
          <w:sz w:val="24"/>
          <w:szCs w:val="24"/>
        </w:rPr>
        <w:t xml:space="preserve">Контроль выполнения Рабочей программы по </w:t>
      </w:r>
      <w:r>
        <w:rPr>
          <w:rFonts w:ascii="Times New Roman" w:hAnsi="Times New Roman"/>
          <w:sz w:val="24"/>
          <w:szCs w:val="24"/>
        </w:rPr>
        <w:t xml:space="preserve">географии </w:t>
      </w:r>
      <w:r w:rsidRPr="003E5523">
        <w:rPr>
          <w:rFonts w:ascii="Times New Roman" w:hAnsi="Times New Roman"/>
          <w:sz w:val="24"/>
          <w:szCs w:val="24"/>
        </w:rPr>
        <w:t>осуществляет заместитель директора школы в соответствии с ВШК и годового плана работы школы.</w:t>
      </w:r>
    </w:p>
    <w:p w:rsidR="00922354" w:rsidRDefault="00922354"/>
    <w:sectPr w:rsidR="00922354" w:rsidSect="0014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CA2"/>
    <w:multiLevelType w:val="hybridMultilevel"/>
    <w:tmpl w:val="2314344A"/>
    <w:lvl w:ilvl="0" w:tplc="498CCC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F633E"/>
    <w:multiLevelType w:val="hybridMultilevel"/>
    <w:tmpl w:val="A954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29464B"/>
    <w:multiLevelType w:val="hybridMultilevel"/>
    <w:tmpl w:val="E35E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BEC"/>
    <w:rsid w:val="0014709D"/>
    <w:rsid w:val="00151AD2"/>
    <w:rsid w:val="001B2E1E"/>
    <w:rsid w:val="003013EC"/>
    <w:rsid w:val="00303050"/>
    <w:rsid w:val="003E5523"/>
    <w:rsid w:val="003E5FF0"/>
    <w:rsid w:val="00540905"/>
    <w:rsid w:val="005E30B1"/>
    <w:rsid w:val="00621BEC"/>
    <w:rsid w:val="006441B0"/>
    <w:rsid w:val="0066200B"/>
    <w:rsid w:val="00695081"/>
    <w:rsid w:val="006E6D17"/>
    <w:rsid w:val="00811410"/>
    <w:rsid w:val="0086340E"/>
    <w:rsid w:val="0088570D"/>
    <w:rsid w:val="0089105A"/>
    <w:rsid w:val="00922354"/>
    <w:rsid w:val="00930B77"/>
    <w:rsid w:val="009B103E"/>
    <w:rsid w:val="00AD1DE0"/>
    <w:rsid w:val="00B543F0"/>
    <w:rsid w:val="00B86C33"/>
    <w:rsid w:val="00C51B8B"/>
    <w:rsid w:val="00D01221"/>
    <w:rsid w:val="00D3109E"/>
    <w:rsid w:val="00D562FA"/>
    <w:rsid w:val="00E214A7"/>
    <w:rsid w:val="00F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221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800</Words>
  <Characters>4562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тс</dc:creator>
  <cp:keywords/>
  <dc:description/>
  <cp:lastModifiedBy>Admin</cp:lastModifiedBy>
  <cp:revision>15</cp:revision>
  <dcterms:created xsi:type="dcterms:W3CDTF">2015-09-22T10:29:00Z</dcterms:created>
  <dcterms:modified xsi:type="dcterms:W3CDTF">2015-09-22T15:53:00Z</dcterms:modified>
</cp:coreProperties>
</file>