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4A" w:rsidRDefault="00F93E4A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3E4A" w:rsidRDefault="00F93E4A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Схема написания аналитической справки  о проведении школьного этапа </w:t>
      </w:r>
    </w:p>
    <w:p w:rsidR="00F93E4A" w:rsidRDefault="00F93E4A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Всероссийской Олимпиады школьников по образовательному предмету</w:t>
      </w:r>
    </w:p>
    <w:p w:rsidR="00F93E4A" w:rsidRDefault="00F93E4A" w:rsidP="00AB39C0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Default="00F93E4A" w:rsidP="00AB39C0">
      <w:pPr>
        <w:pStyle w:val="ListParagraph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Школа: МКОУ «Рахмангуловская СОШ»</w:t>
      </w:r>
    </w:p>
    <w:p w:rsidR="00F93E4A" w:rsidRDefault="00F93E4A" w:rsidP="00AB39C0">
      <w:pPr>
        <w:pStyle w:val="ListParagraph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Предмет: инфолрматика</w:t>
      </w:r>
    </w:p>
    <w:p w:rsidR="00F93E4A" w:rsidRDefault="00F93E4A" w:rsidP="00AB39C0">
      <w:pPr>
        <w:pStyle w:val="ListParagraph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Сроки проведения: 09.10.19</w:t>
      </w:r>
    </w:p>
    <w:p w:rsidR="00F93E4A" w:rsidRDefault="00F93E4A" w:rsidP="00AB39C0">
      <w:pPr>
        <w:pStyle w:val="ListParagraph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Общее количество участников: 5</w:t>
      </w:r>
    </w:p>
    <w:p w:rsidR="00F93E4A" w:rsidRDefault="00F93E4A" w:rsidP="00AB39C0">
      <w:pPr>
        <w:pStyle w:val="ListParagraph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790"/>
        <w:gridCol w:w="855"/>
        <w:gridCol w:w="854"/>
        <w:gridCol w:w="854"/>
        <w:gridCol w:w="855"/>
        <w:gridCol w:w="854"/>
        <w:gridCol w:w="854"/>
        <w:gridCol w:w="855"/>
        <w:gridCol w:w="787"/>
      </w:tblGrid>
      <w:tr w:rsidR="00F93E4A" w:rsidTr="00E5069E">
        <w:trPr>
          <w:trHeight w:val="828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 класс</w:t>
            </w: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 класс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 класс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 класс</w:t>
            </w: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 класс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 класс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 класс</w:t>
            </w: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 класс</w:t>
            </w: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F93E4A" w:rsidTr="00E5069E">
        <w:trPr>
          <w:trHeight w:val="679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учащихся</w:t>
            </w: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93E4A" w:rsidTr="00E5069E">
        <w:trPr>
          <w:trHeight w:val="679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олимпиады</w:t>
            </w: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93E4A" w:rsidTr="00E5069E">
        <w:trPr>
          <w:trHeight w:val="679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с ОВР</w:t>
            </w: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93E4A" w:rsidTr="00E5069E">
        <w:trPr>
          <w:trHeight w:val="828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% участников</w:t>
            </w: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71,4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93E4A" w:rsidTr="00E5069E">
        <w:trPr>
          <w:trHeight w:val="828"/>
        </w:trPr>
        <w:tc>
          <w:tcPr>
            <w:tcW w:w="165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5069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победителей и призеров</w:t>
            </w:r>
          </w:p>
        </w:tc>
        <w:tc>
          <w:tcPr>
            <w:tcW w:w="600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</w:tcPr>
          <w:p w:rsidR="00F93E4A" w:rsidRPr="00E5069E" w:rsidRDefault="00F93E4A" w:rsidP="00E5069E">
            <w:pPr>
              <w:pStyle w:val="ListParagraph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F93E4A" w:rsidRDefault="00F93E4A" w:rsidP="00AB39C0">
      <w:pPr>
        <w:pStyle w:val="ListParagraph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Default="00F93E4A" w:rsidP="000F095A">
      <w:pPr>
        <w:tabs>
          <w:tab w:val="left" w:pos="567"/>
        </w:tabs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EF7E36">
        <w:rPr>
          <w:rFonts w:ascii="Times New Roman" w:hAnsi="Times New Roman"/>
          <w:sz w:val="24"/>
          <w:szCs w:val="24"/>
          <w:lang w:val="ru-RU"/>
        </w:rPr>
        <w:t xml:space="preserve">.10.2019 проведен школьный этап Всероссийской олимпиады по </w:t>
      </w:r>
      <w:r>
        <w:rPr>
          <w:rFonts w:ascii="Times New Roman" w:hAnsi="Times New Roman"/>
          <w:sz w:val="24"/>
          <w:szCs w:val="24"/>
          <w:lang w:val="ru-RU"/>
        </w:rPr>
        <w:t>информатике</w:t>
      </w:r>
      <w:r w:rsidRPr="00EF7E3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Участие принимали 5 обучающихся из 9 класса.</w:t>
      </w:r>
    </w:p>
    <w:p w:rsidR="00F93E4A" w:rsidRDefault="00F93E4A" w:rsidP="000F095A">
      <w:pPr>
        <w:tabs>
          <w:tab w:val="left" w:pos="567"/>
        </w:tabs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064E2">
        <w:rPr>
          <w:rFonts w:ascii="Times New Roman" w:hAnsi="Times New Roman"/>
          <w:sz w:val="24"/>
          <w:szCs w:val="24"/>
          <w:lang w:val="ru-RU"/>
        </w:rPr>
        <w:t xml:space="preserve">Олимпиадные задания призваны были углубить знания учащихся в области </w:t>
      </w:r>
      <w:r>
        <w:rPr>
          <w:rFonts w:ascii="Times New Roman" w:hAnsi="Times New Roman"/>
          <w:sz w:val="24"/>
          <w:szCs w:val="24"/>
          <w:lang w:val="ru-RU"/>
        </w:rPr>
        <w:t>информатики</w:t>
      </w:r>
      <w:r w:rsidRPr="004064E2">
        <w:rPr>
          <w:rFonts w:ascii="Times New Roman" w:hAnsi="Times New Roman"/>
          <w:sz w:val="24"/>
          <w:szCs w:val="24"/>
          <w:lang w:val="ru-RU"/>
        </w:rPr>
        <w:t xml:space="preserve">, приобщить к самостоятельному мышлению, поверить в себя и проверить свои знания, а также дать мотивацию для дальнейшей работы по углублению своих знаний в области </w:t>
      </w:r>
      <w:r>
        <w:rPr>
          <w:rFonts w:ascii="Times New Roman" w:hAnsi="Times New Roman"/>
          <w:sz w:val="24"/>
          <w:szCs w:val="24"/>
          <w:lang w:val="ru-RU"/>
        </w:rPr>
        <w:t>информатики.</w:t>
      </w:r>
    </w:p>
    <w:p w:rsidR="00F93E4A" w:rsidRDefault="00F93E4A" w:rsidP="00EA17E2">
      <w:pPr>
        <w:pStyle w:val="c2"/>
        <w:shd w:val="clear" w:color="auto" w:fill="FFFFFF"/>
        <w:spacing w:before="0" w:beforeAutospacing="0" w:after="0" w:afterAutospacing="0"/>
        <w:ind w:right="-1" w:firstLine="567"/>
        <w:jc w:val="both"/>
      </w:pPr>
      <w:r w:rsidRPr="0057696B">
        <w:t xml:space="preserve">Учащиеся </w:t>
      </w:r>
      <w:r>
        <w:t>9 класса</w:t>
      </w:r>
      <w:r w:rsidRPr="0057696B">
        <w:t xml:space="preserve"> не справились  с </w:t>
      </w:r>
      <w:r>
        <w:t>заданиями</w:t>
      </w:r>
      <w:r w:rsidRPr="0057696B">
        <w:t xml:space="preserve">  и показали  низкий уровень знаний. </w:t>
      </w:r>
      <w:r w:rsidRPr="00EF7E36">
        <w:t xml:space="preserve">У учащихся  вызвали затруднения  </w:t>
      </w:r>
      <w:r>
        <w:t>данные задачи.</w:t>
      </w:r>
    </w:p>
    <w:p w:rsidR="00F93E4A" w:rsidRPr="00EF7E36" w:rsidRDefault="00F93E4A" w:rsidP="00EA17E2">
      <w:pPr>
        <w:pStyle w:val="c2"/>
        <w:shd w:val="clear" w:color="auto" w:fill="FFFFFF"/>
        <w:spacing w:before="0" w:beforeAutospacing="0" w:after="0" w:afterAutospacing="0"/>
        <w:ind w:right="-1" w:firstLine="567"/>
        <w:jc w:val="both"/>
        <w:rPr>
          <w:b/>
        </w:rPr>
      </w:pPr>
      <w:r w:rsidRPr="00EF7E36">
        <w:t>Рекомендации</w:t>
      </w:r>
      <w:r w:rsidRPr="00EF7E36">
        <w:rPr>
          <w:b/>
        </w:rPr>
        <w:t>:</w:t>
      </w:r>
    </w:p>
    <w:p w:rsidR="00F93E4A" w:rsidRPr="00EF7E36" w:rsidRDefault="00F93E4A" w:rsidP="00EA17E2">
      <w:pPr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7E36">
        <w:rPr>
          <w:rFonts w:ascii="Times New Roman" w:hAnsi="Times New Roman"/>
          <w:sz w:val="24"/>
          <w:szCs w:val="24"/>
          <w:lang w:val="ru-RU"/>
        </w:rPr>
        <w:t>- проводить систематическую работу по подготовке к олимпиадам через задания олимпиадного уровня;</w:t>
      </w:r>
    </w:p>
    <w:p w:rsidR="00F93E4A" w:rsidRPr="00EF7E36" w:rsidRDefault="00F93E4A" w:rsidP="00EA17E2">
      <w:pPr>
        <w:ind w:right="-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7E36">
        <w:rPr>
          <w:rFonts w:ascii="Times New Roman" w:hAnsi="Times New Roman"/>
          <w:sz w:val="24"/>
          <w:szCs w:val="24"/>
          <w:lang w:val="ru-RU"/>
        </w:rPr>
        <w:t>- классным руководителям проанализировать участие учеников класса в школьном этапе олимпиады не только по параметру активности, но и по результативности, довести до родителей  итоги школьного этапа Всероссийской олимпиады школьников</w:t>
      </w:r>
    </w:p>
    <w:p w:rsidR="00F93E4A" w:rsidRPr="00EF7E36" w:rsidRDefault="00F93E4A" w:rsidP="00EA17E2">
      <w:pPr>
        <w:tabs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Default="00F93E4A" w:rsidP="00EA17E2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Default="00F93E4A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Default="00F93E4A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Дата: 10.10.19                                                   В.С.Салихова </w:t>
      </w:r>
    </w:p>
    <w:p w:rsidR="00F93E4A" w:rsidRDefault="00F93E4A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E4A" w:rsidRPr="00AB39C0" w:rsidRDefault="00F93E4A" w:rsidP="00AB39C0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F93E4A" w:rsidRPr="00AB39C0" w:rsidSect="009A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E2"/>
    <w:rsid w:val="000F095A"/>
    <w:rsid w:val="004064E2"/>
    <w:rsid w:val="00571016"/>
    <w:rsid w:val="0057696B"/>
    <w:rsid w:val="00840789"/>
    <w:rsid w:val="009A0555"/>
    <w:rsid w:val="00AB39C0"/>
    <w:rsid w:val="00DB4EE2"/>
    <w:rsid w:val="00E5069E"/>
    <w:rsid w:val="00EA17E2"/>
    <w:rsid w:val="00EF7E36"/>
    <w:rsid w:val="00F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C0"/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9C0"/>
    <w:pPr>
      <w:ind w:left="720"/>
      <w:contextualSpacing/>
    </w:pPr>
  </w:style>
  <w:style w:type="table" w:styleId="TableGrid">
    <w:name w:val="Table Grid"/>
    <w:basedOn w:val="TableNormal"/>
    <w:uiPriority w:val="99"/>
    <w:rsid w:val="00AB3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EA17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Админ</cp:lastModifiedBy>
  <cp:revision>4</cp:revision>
  <dcterms:created xsi:type="dcterms:W3CDTF">2019-09-30T08:30:00Z</dcterms:created>
  <dcterms:modified xsi:type="dcterms:W3CDTF">2019-10-10T06:37:00Z</dcterms:modified>
</cp:coreProperties>
</file>